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C4" w:rsidRDefault="00D429C4" w:rsidP="00D429C4">
      <w:pPr>
        <w:pStyle w:val="Default"/>
      </w:pPr>
    </w:p>
    <w:p w:rsidR="00DF2013" w:rsidRDefault="00E17966" w:rsidP="00D429C4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INFORMASJON FRA VIRKSOMHETER TIL NØD</w:t>
      </w:r>
      <w:r w:rsidR="00603F48">
        <w:rPr>
          <w:sz w:val="24"/>
          <w:szCs w:val="24"/>
        </w:rPr>
        <w:t>- OG BEREDSKAPSETATER</w:t>
      </w:r>
    </w:p>
    <w:p w:rsidR="008C7B14" w:rsidRDefault="008C7B14" w:rsidP="008C7B14">
      <w:pPr>
        <w:pStyle w:val="Default"/>
      </w:pPr>
    </w:p>
    <w:p w:rsidR="00C22A53" w:rsidRDefault="008C7B14" w:rsidP="008C7B14">
      <w:pPr>
        <w:rPr>
          <w:sz w:val="23"/>
          <w:szCs w:val="23"/>
        </w:rPr>
      </w:pPr>
      <w:r>
        <w:rPr>
          <w:sz w:val="23"/>
          <w:szCs w:val="23"/>
        </w:rPr>
        <w:t>Informasjon</w:t>
      </w:r>
      <w:r w:rsidR="007E47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til </w:t>
      </w:r>
      <w:r w:rsidR="007E4741">
        <w:rPr>
          <w:sz w:val="23"/>
          <w:szCs w:val="23"/>
        </w:rPr>
        <w:t xml:space="preserve">bruk ved </w:t>
      </w:r>
      <w:r>
        <w:rPr>
          <w:sz w:val="23"/>
          <w:szCs w:val="23"/>
        </w:rPr>
        <w:t>utarbeidelse av objektplaner/ beredskapsplaner for de etater som har en rolle ved håndtering av hendelser med farlige kjemikalier.</w:t>
      </w:r>
    </w:p>
    <w:p w:rsidR="007E4741" w:rsidRDefault="007E4741" w:rsidP="008C7B14">
      <w:pPr>
        <w:rPr>
          <w:sz w:val="23"/>
          <w:szCs w:val="23"/>
        </w:rPr>
      </w:pPr>
    </w:p>
    <w:p w:rsidR="007E4741" w:rsidRDefault="007E4741" w:rsidP="007E4741">
      <w:pPr>
        <w:rPr>
          <w:sz w:val="23"/>
          <w:szCs w:val="23"/>
        </w:rPr>
      </w:pPr>
      <w:r>
        <w:rPr>
          <w:i/>
          <w:iCs/>
          <w:sz w:val="23"/>
          <w:szCs w:val="23"/>
        </w:rPr>
        <w:t>Skjema i utfylt stand deles med relevante nød- og beredskapsetater og kommunen jfr. Storulykkeforskriften § 11, 1.ledd, pkt. b og 4.ledd, pkt. b</w:t>
      </w:r>
      <w:r w:rsidR="001919AA">
        <w:rPr>
          <w:i/>
          <w:iCs/>
          <w:sz w:val="23"/>
          <w:szCs w:val="23"/>
        </w:rPr>
        <w:t xml:space="preserve"> og Vedlegg IV</w:t>
      </w:r>
      <w:r>
        <w:rPr>
          <w:i/>
          <w:iCs/>
          <w:sz w:val="23"/>
          <w:szCs w:val="23"/>
        </w:rPr>
        <w:t>.</w:t>
      </w:r>
    </w:p>
    <w:p w:rsidR="008C7B14" w:rsidRDefault="008C7B14" w:rsidP="008C7B14"/>
    <w:p w:rsidR="007E4741" w:rsidRPr="00C22A53" w:rsidRDefault="007E4741" w:rsidP="009F4388">
      <w:pPr>
        <w:pStyle w:val="Overskrift1"/>
        <w:numPr>
          <w:ilvl w:val="0"/>
          <w:numId w:val="23"/>
        </w:numPr>
      </w:pPr>
      <w:r>
        <w:t xml:space="preserve">Kontaktinformasjon </w:t>
      </w: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220"/>
        <w:gridCol w:w="2221"/>
        <w:gridCol w:w="2221"/>
      </w:tblGrid>
      <w:tr w:rsidR="00C22A53" w:rsidTr="009F4388">
        <w:trPr>
          <w:cantSplit/>
          <w:trHeight w:val="490"/>
        </w:trPr>
        <w:tc>
          <w:tcPr>
            <w:tcW w:w="3544" w:type="dxa"/>
            <w:shd w:val="clear" w:color="auto" w:fill="E8F2EE" w:themeFill="accent3" w:themeFillTint="33"/>
          </w:tcPr>
          <w:p w:rsidR="00C22A53" w:rsidRPr="003D5660" w:rsidRDefault="00C22A53" w:rsidP="00387DF5">
            <w:pPr>
              <w:spacing w:before="40" w:after="40"/>
              <w:rPr>
                <w:szCs w:val="28"/>
              </w:rPr>
            </w:pPr>
            <w:r w:rsidRPr="003D5660">
              <w:rPr>
                <w:b/>
                <w:szCs w:val="28"/>
              </w:rPr>
              <w:t xml:space="preserve">Virksomhetens navn: </w:t>
            </w:r>
          </w:p>
        </w:tc>
        <w:tc>
          <w:tcPr>
            <w:tcW w:w="6662" w:type="dxa"/>
            <w:gridSpan w:val="3"/>
            <w:shd w:val="clear" w:color="0000FF" w:fill="auto"/>
          </w:tcPr>
          <w:p w:rsidR="00C22A53" w:rsidRDefault="00C22A53" w:rsidP="00387DF5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C22A53" w:rsidTr="009F4388">
        <w:trPr>
          <w:cantSplit/>
          <w:trHeight w:val="497"/>
        </w:trPr>
        <w:tc>
          <w:tcPr>
            <w:tcW w:w="3544" w:type="dxa"/>
            <w:shd w:val="clear" w:color="auto" w:fill="E8F2EE" w:themeFill="accent3" w:themeFillTint="33"/>
          </w:tcPr>
          <w:p w:rsidR="00C22A53" w:rsidRPr="003D5660" w:rsidRDefault="00603F48" w:rsidP="00603F48">
            <w:pPr>
              <w:spacing w:before="40" w:after="40"/>
              <w:rPr>
                <w:szCs w:val="28"/>
              </w:rPr>
            </w:pPr>
            <w:r>
              <w:rPr>
                <w:b/>
                <w:szCs w:val="28"/>
              </w:rPr>
              <w:t>Posta</w:t>
            </w:r>
            <w:r w:rsidR="00C22A53" w:rsidRPr="003D5660">
              <w:rPr>
                <w:b/>
                <w:szCs w:val="28"/>
              </w:rPr>
              <w:t>dresse:</w:t>
            </w:r>
          </w:p>
        </w:tc>
        <w:tc>
          <w:tcPr>
            <w:tcW w:w="6662" w:type="dxa"/>
            <w:gridSpan w:val="3"/>
            <w:shd w:val="clear" w:color="0000FF" w:fill="auto"/>
          </w:tcPr>
          <w:p w:rsidR="00C22A53" w:rsidRDefault="00C22A53" w:rsidP="00387DF5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603F48" w:rsidTr="009F4388">
        <w:trPr>
          <w:cantSplit/>
          <w:trHeight w:val="497"/>
        </w:trPr>
        <w:tc>
          <w:tcPr>
            <w:tcW w:w="3544" w:type="dxa"/>
            <w:shd w:val="clear" w:color="auto" w:fill="E8F2EE" w:themeFill="accent3" w:themeFillTint="33"/>
          </w:tcPr>
          <w:p w:rsidR="00603F48" w:rsidRPr="003D5660" w:rsidRDefault="00603F48" w:rsidP="00387DF5">
            <w:pPr>
              <w:spacing w:before="40" w:after="40"/>
              <w:rPr>
                <w:b/>
                <w:szCs w:val="28"/>
              </w:rPr>
            </w:pPr>
            <w:r>
              <w:rPr>
                <w:b/>
                <w:szCs w:val="28"/>
              </w:rPr>
              <w:t>Besøksadresse</w:t>
            </w:r>
            <w:r w:rsidR="00CC2C18">
              <w:rPr>
                <w:b/>
                <w:szCs w:val="28"/>
              </w:rPr>
              <w:t xml:space="preserve"> (beliggenhet)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6662" w:type="dxa"/>
            <w:gridSpan w:val="3"/>
            <w:shd w:val="clear" w:color="0000FF" w:fill="auto"/>
          </w:tcPr>
          <w:p w:rsidR="00603F48" w:rsidRDefault="00603F48" w:rsidP="00387DF5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603F48" w:rsidTr="009F4388">
        <w:trPr>
          <w:cantSplit/>
          <w:trHeight w:val="497"/>
        </w:trPr>
        <w:tc>
          <w:tcPr>
            <w:tcW w:w="3544" w:type="dxa"/>
            <w:shd w:val="clear" w:color="auto" w:fill="E8F2EE" w:themeFill="accent3" w:themeFillTint="33"/>
          </w:tcPr>
          <w:p w:rsidR="00603F48" w:rsidRPr="003D5660" w:rsidRDefault="00603F48" w:rsidP="00387DF5">
            <w:pPr>
              <w:spacing w:before="40" w:after="40"/>
              <w:rPr>
                <w:b/>
                <w:szCs w:val="28"/>
              </w:rPr>
            </w:pPr>
            <w:r>
              <w:rPr>
                <w:b/>
                <w:szCs w:val="28"/>
              </w:rPr>
              <w:t>E-postadresse:</w:t>
            </w:r>
          </w:p>
        </w:tc>
        <w:tc>
          <w:tcPr>
            <w:tcW w:w="6662" w:type="dxa"/>
            <w:gridSpan w:val="3"/>
            <w:shd w:val="clear" w:color="0000FF" w:fill="auto"/>
          </w:tcPr>
          <w:p w:rsidR="00603F48" w:rsidRDefault="00603F48" w:rsidP="00387DF5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A02392" w:rsidTr="009F4388">
        <w:trPr>
          <w:cantSplit/>
          <w:trHeight w:val="497"/>
        </w:trPr>
        <w:tc>
          <w:tcPr>
            <w:tcW w:w="3544" w:type="dxa"/>
            <w:shd w:val="clear" w:color="auto" w:fill="E8F2EE" w:themeFill="accent3" w:themeFillTint="33"/>
          </w:tcPr>
          <w:p w:rsidR="00A02392" w:rsidRPr="003D5660" w:rsidRDefault="00A02392" w:rsidP="00387DF5">
            <w:pPr>
              <w:spacing w:before="40" w:after="40"/>
              <w:rPr>
                <w:b/>
                <w:szCs w:val="28"/>
              </w:rPr>
            </w:pPr>
            <w:r w:rsidRPr="003D5660">
              <w:rPr>
                <w:b/>
                <w:szCs w:val="28"/>
              </w:rPr>
              <w:t>Telefon til virksomhet</w:t>
            </w:r>
            <w:r w:rsidR="00C17A98">
              <w:rPr>
                <w:b/>
                <w:szCs w:val="28"/>
              </w:rPr>
              <w:t xml:space="preserve"> (sentralbord)</w:t>
            </w:r>
            <w:r w:rsidRPr="003D5660">
              <w:rPr>
                <w:b/>
                <w:szCs w:val="28"/>
              </w:rPr>
              <w:t>:</w:t>
            </w:r>
          </w:p>
        </w:tc>
        <w:tc>
          <w:tcPr>
            <w:tcW w:w="6662" w:type="dxa"/>
            <w:gridSpan w:val="3"/>
            <w:shd w:val="clear" w:color="0000FF" w:fill="auto"/>
          </w:tcPr>
          <w:p w:rsidR="00A02392" w:rsidRDefault="00A02392" w:rsidP="00387DF5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3740F5" w:rsidTr="009F4388">
        <w:trPr>
          <w:cantSplit/>
          <w:trHeight w:val="497"/>
        </w:trPr>
        <w:tc>
          <w:tcPr>
            <w:tcW w:w="3544" w:type="dxa"/>
            <w:shd w:val="clear" w:color="auto" w:fill="E8F2EE" w:themeFill="accent3" w:themeFillTint="33"/>
          </w:tcPr>
          <w:p w:rsidR="003740F5" w:rsidRPr="003D5660" w:rsidRDefault="003740F5" w:rsidP="00387DF5">
            <w:pPr>
              <w:spacing w:before="40" w:after="40"/>
              <w:rPr>
                <w:b/>
                <w:szCs w:val="28"/>
              </w:rPr>
            </w:pPr>
            <w:r>
              <w:rPr>
                <w:b/>
                <w:szCs w:val="28"/>
              </w:rPr>
              <w:t>Virksomhetens vakttelefon (døgnbetjent):</w:t>
            </w:r>
          </w:p>
        </w:tc>
        <w:tc>
          <w:tcPr>
            <w:tcW w:w="6662" w:type="dxa"/>
            <w:gridSpan w:val="3"/>
            <w:shd w:val="clear" w:color="0000FF" w:fill="auto"/>
          </w:tcPr>
          <w:p w:rsidR="003740F5" w:rsidRDefault="003740F5" w:rsidP="00387DF5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C17A98" w:rsidTr="009F4388">
        <w:trPr>
          <w:cantSplit/>
          <w:trHeight w:val="155"/>
        </w:trPr>
        <w:tc>
          <w:tcPr>
            <w:tcW w:w="3544" w:type="dxa"/>
            <w:vMerge w:val="restart"/>
            <w:shd w:val="clear" w:color="auto" w:fill="E8F2EE" w:themeFill="accent3" w:themeFillTint="33"/>
          </w:tcPr>
          <w:p w:rsidR="00C17A98" w:rsidRDefault="00C17A98" w:rsidP="00387DF5">
            <w:pPr>
              <w:spacing w:before="40" w:after="40"/>
              <w:rPr>
                <w:b/>
                <w:szCs w:val="28"/>
              </w:rPr>
            </w:pPr>
            <w:r w:rsidRPr="003D5660">
              <w:rPr>
                <w:b/>
                <w:szCs w:val="28"/>
              </w:rPr>
              <w:t>Kontaktperson</w:t>
            </w:r>
            <w:r>
              <w:rPr>
                <w:b/>
                <w:szCs w:val="28"/>
              </w:rPr>
              <w:t>er</w:t>
            </w:r>
            <w:r w:rsidRPr="003D5660">
              <w:rPr>
                <w:b/>
                <w:szCs w:val="28"/>
              </w:rPr>
              <w:t xml:space="preserve"> </w:t>
            </w:r>
            <w:r w:rsidR="00772043">
              <w:rPr>
                <w:b/>
                <w:szCs w:val="28"/>
              </w:rPr>
              <w:t xml:space="preserve">i en beredskapssituasjon </w:t>
            </w:r>
            <w:r>
              <w:rPr>
                <w:b/>
                <w:szCs w:val="28"/>
              </w:rPr>
              <w:t>(</w:t>
            </w:r>
            <w:r w:rsidR="00E71BC8">
              <w:rPr>
                <w:b/>
                <w:szCs w:val="28"/>
              </w:rPr>
              <w:t>stilling, navn,</w:t>
            </w:r>
            <w:r>
              <w:rPr>
                <w:b/>
                <w:szCs w:val="28"/>
              </w:rPr>
              <w:t xml:space="preserve"> telefonnummer)</w:t>
            </w:r>
            <w:r w:rsidRPr="003D5660">
              <w:rPr>
                <w:b/>
                <w:szCs w:val="28"/>
              </w:rPr>
              <w:t>:</w:t>
            </w:r>
          </w:p>
          <w:p w:rsidR="00C17A98" w:rsidRPr="003D5660" w:rsidRDefault="00C17A98" w:rsidP="00C17A98">
            <w:pPr>
              <w:pStyle w:val="NormalWeb"/>
              <w:ind w:left="214"/>
              <w:rPr>
                <w:b/>
                <w:szCs w:val="28"/>
              </w:rPr>
            </w:pPr>
          </w:p>
        </w:tc>
        <w:tc>
          <w:tcPr>
            <w:tcW w:w="2220" w:type="dxa"/>
            <w:shd w:val="clear" w:color="0000FF" w:fill="auto"/>
          </w:tcPr>
          <w:p w:rsidR="00C17A98" w:rsidRPr="00C17A98" w:rsidRDefault="00C17A98" w:rsidP="003D5660">
            <w:pPr>
              <w:pStyle w:val="NormalWeb"/>
              <w:rPr>
                <w:b/>
                <w:szCs w:val="28"/>
              </w:rPr>
            </w:pPr>
            <w:r w:rsidRPr="00C17A98">
              <w:rPr>
                <w:b/>
                <w:szCs w:val="28"/>
              </w:rPr>
              <w:t>Stilling</w:t>
            </w:r>
          </w:p>
        </w:tc>
        <w:tc>
          <w:tcPr>
            <w:tcW w:w="2221" w:type="dxa"/>
            <w:shd w:val="clear" w:color="0000FF" w:fill="auto"/>
          </w:tcPr>
          <w:p w:rsidR="00C17A98" w:rsidRPr="00C17A98" w:rsidRDefault="00C17A98" w:rsidP="003D5660">
            <w:pPr>
              <w:pStyle w:val="NormalWeb"/>
              <w:rPr>
                <w:b/>
                <w:szCs w:val="28"/>
              </w:rPr>
            </w:pPr>
            <w:r w:rsidRPr="00C17A98">
              <w:rPr>
                <w:b/>
                <w:szCs w:val="28"/>
              </w:rPr>
              <w:t>Navn</w:t>
            </w:r>
          </w:p>
        </w:tc>
        <w:tc>
          <w:tcPr>
            <w:tcW w:w="2221" w:type="dxa"/>
            <w:shd w:val="clear" w:color="0000FF" w:fill="auto"/>
          </w:tcPr>
          <w:p w:rsidR="00C17A98" w:rsidRPr="00C17A98" w:rsidRDefault="00C17A98" w:rsidP="003D5660">
            <w:pPr>
              <w:pStyle w:val="NormalWeb"/>
              <w:rPr>
                <w:b/>
                <w:szCs w:val="28"/>
              </w:rPr>
            </w:pPr>
            <w:r w:rsidRPr="00C17A98">
              <w:rPr>
                <w:b/>
                <w:szCs w:val="28"/>
              </w:rPr>
              <w:t>Telefonnummer</w:t>
            </w:r>
          </w:p>
        </w:tc>
      </w:tr>
      <w:tr w:rsidR="00C17A98" w:rsidTr="009F4388">
        <w:trPr>
          <w:cantSplit/>
          <w:trHeight w:val="152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C17A98" w:rsidRPr="003D5660" w:rsidRDefault="00C17A98" w:rsidP="00387D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2220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</w:tr>
      <w:tr w:rsidR="00C17A98" w:rsidTr="009F4388">
        <w:trPr>
          <w:cantSplit/>
          <w:trHeight w:val="152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C17A98" w:rsidRPr="003D5660" w:rsidRDefault="00C17A98" w:rsidP="00387D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2220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</w:tr>
      <w:tr w:rsidR="00C17A98" w:rsidTr="009F4388">
        <w:trPr>
          <w:cantSplit/>
          <w:trHeight w:val="152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C17A98" w:rsidRPr="003D5660" w:rsidRDefault="00C17A98" w:rsidP="00387D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2220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</w:tr>
      <w:tr w:rsidR="00C17A98" w:rsidTr="009F4388">
        <w:trPr>
          <w:cantSplit/>
          <w:trHeight w:val="152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C17A98" w:rsidRPr="003D5660" w:rsidRDefault="00C17A98" w:rsidP="00387D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2220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</w:tr>
      <w:tr w:rsidR="00C17A98" w:rsidTr="009F4388">
        <w:trPr>
          <w:cantSplit/>
          <w:trHeight w:val="152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C17A98" w:rsidRPr="003D5660" w:rsidRDefault="00C17A98" w:rsidP="00387D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2220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0000FF" w:fill="auto"/>
          </w:tcPr>
          <w:p w:rsidR="00C17A98" w:rsidRDefault="00C17A98" w:rsidP="003D5660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7E4741" w:rsidRDefault="007E4741"/>
    <w:p w:rsidR="007E4741" w:rsidRDefault="007E4741" w:rsidP="009F4388">
      <w:pPr>
        <w:pStyle w:val="Overskrift1"/>
        <w:numPr>
          <w:ilvl w:val="0"/>
          <w:numId w:val="23"/>
        </w:numPr>
      </w:pPr>
      <w:r>
        <w:t>Generell informasjon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C22A53" w:rsidTr="009F4388">
        <w:trPr>
          <w:cantSplit/>
          <w:trHeight w:val="42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8F2EE" w:themeFill="accent3" w:themeFillTint="33"/>
          </w:tcPr>
          <w:p w:rsidR="00C22A53" w:rsidRDefault="00C22A53" w:rsidP="00387DF5">
            <w:pPr>
              <w:spacing w:before="40" w:after="40"/>
              <w:rPr>
                <w:b/>
              </w:rPr>
            </w:pPr>
            <w:r w:rsidRPr="003D5660">
              <w:rPr>
                <w:b/>
              </w:rPr>
              <w:t>Generell beskrivelse av virksomheten:</w:t>
            </w:r>
          </w:p>
          <w:p w:rsidR="001D4B90" w:rsidRPr="003D5660" w:rsidRDefault="001D4B90" w:rsidP="00387DF5">
            <w:pPr>
              <w:spacing w:before="40" w:after="40"/>
              <w:rPr>
                <w:b/>
              </w:rPr>
            </w:pPr>
          </w:p>
          <w:p w:rsidR="00C22A53" w:rsidRPr="003D5660" w:rsidRDefault="00C22A53" w:rsidP="00387DF5">
            <w:pPr>
              <w:spacing w:before="40" w:after="40"/>
              <w:rPr>
                <w:b/>
              </w:rPr>
            </w:pPr>
          </w:p>
          <w:p w:rsidR="00C22A53" w:rsidRPr="003D5660" w:rsidRDefault="00C22A53" w:rsidP="00387DF5">
            <w:pPr>
              <w:spacing w:before="40" w:after="40"/>
              <w:rPr>
                <w:b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</w:tcPr>
          <w:p w:rsidR="00C22A53" w:rsidRPr="00C22A53" w:rsidRDefault="00C22A53" w:rsidP="00387DF5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D429C4" w:rsidTr="009F4388">
        <w:trPr>
          <w:cantSplit/>
          <w:trHeight w:val="423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8F2EE" w:themeFill="accent3" w:themeFillTint="33"/>
          </w:tcPr>
          <w:p w:rsidR="00D429C4" w:rsidRDefault="00D429C4" w:rsidP="00387DF5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Er virksomheten omfattet av storulykkeforskriften?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</w:tcPr>
          <w:p w:rsidR="00893A65" w:rsidRPr="009F4388" w:rsidRDefault="00D429C4" w:rsidP="00D429C4">
            <w:pPr>
              <w:spacing w:before="40" w:after="40"/>
              <w:rPr>
                <w:b/>
                <w:szCs w:val="28"/>
              </w:rPr>
            </w:pPr>
            <w:r w:rsidRPr="009F4388">
              <w:rPr>
                <w:b/>
                <w:szCs w:val="28"/>
              </w:rPr>
              <w:t xml:space="preserve">Kryss av: </w:t>
            </w:r>
          </w:p>
          <w:p w:rsidR="00893A65" w:rsidRDefault="00D429C4" w:rsidP="00D429C4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 xml:space="preserve">§ 6 ….  </w:t>
            </w:r>
          </w:p>
          <w:p w:rsidR="00893A65" w:rsidRDefault="00D429C4" w:rsidP="00D429C4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 xml:space="preserve">§ 9 ….  </w:t>
            </w:r>
          </w:p>
          <w:p w:rsidR="00D429C4" w:rsidRPr="00C22A53" w:rsidRDefault="00D429C4" w:rsidP="00D429C4">
            <w:pPr>
              <w:spacing w:before="40" w:after="40"/>
              <w:rPr>
                <w:sz w:val="28"/>
                <w:szCs w:val="28"/>
              </w:rPr>
            </w:pPr>
            <w:r>
              <w:rPr>
                <w:szCs w:val="28"/>
              </w:rPr>
              <w:t>N</w:t>
            </w:r>
            <w:r w:rsidRPr="00D429C4">
              <w:rPr>
                <w:szCs w:val="28"/>
              </w:rPr>
              <w:t>ei</w:t>
            </w:r>
            <w:r w:rsidR="00851C09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 ….</w:t>
            </w:r>
            <w:proofErr w:type="gramEnd"/>
            <w:r w:rsidR="00893A65">
              <w:rPr>
                <w:szCs w:val="28"/>
              </w:rPr>
              <w:t xml:space="preserve"> </w:t>
            </w:r>
          </w:p>
        </w:tc>
      </w:tr>
      <w:tr w:rsidR="005A6663" w:rsidTr="009F4388">
        <w:trPr>
          <w:cantSplit/>
          <w:trHeight w:val="42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8F2EE" w:themeFill="accent3" w:themeFillTint="33"/>
          </w:tcPr>
          <w:p w:rsidR="00807F42" w:rsidRDefault="005A6663" w:rsidP="00807F42">
            <w:pPr>
              <w:tabs>
                <w:tab w:val="left" w:pos="518"/>
              </w:tabs>
              <w:spacing w:before="40" w:after="40"/>
              <w:rPr>
                <w:b/>
                <w:szCs w:val="24"/>
              </w:rPr>
            </w:pPr>
            <w:r w:rsidRPr="00D429C4">
              <w:rPr>
                <w:b/>
                <w:szCs w:val="24"/>
              </w:rPr>
              <w:t xml:space="preserve">Har virksomheten eget industrivern? </w:t>
            </w:r>
          </w:p>
          <w:p w:rsidR="00807F42" w:rsidRDefault="00807F42" w:rsidP="00807F42">
            <w:pPr>
              <w:tabs>
                <w:tab w:val="left" w:pos="518"/>
              </w:tabs>
              <w:spacing w:before="40" w:after="40"/>
              <w:rPr>
                <w:b/>
                <w:szCs w:val="24"/>
              </w:rPr>
            </w:pPr>
          </w:p>
          <w:p w:rsidR="00807F42" w:rsidRDefault="00807F42" w:rsidP="00807F42">
            <w:pPr>
              <w:tabs>
                <w:tab w:val="left" w:pos="518"/>
              </w:tabs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Hvis ja:</w:t>
            </w:r>
          </w:p>
          <w:p w:rsidR="005A6663" w:rsidRDefault="00807F42">
            <w:pPr>
              <w:tabs>
                <w:tab w:val="left" w:pos="518"/>
              </w:tabs>
              <w:spacing w:before="40" w:after="40"/>
              <w:rPr>
                <w:b/>
                <w:szCs w:val="24"/>
              </w:rPr>
            </w:pPr>
            <w:r w:rsidRPr="00D429C4">
              <w:rPr>
                <w:b/>
                <w:szCs w:val="24"/>
              </w:rPr>
              <w:t xml:space="preserve">Beskriv på hvilket nivå, og hvilke forsterkninger virksomheten har (for eksempel kjemikaliedykker, røykdykker, brannvern, </w:t>
            </w:r>
            <w:r>
              <w:rPr>
                <w:b/>
                <w:bCs/>
                <w:sz w:val="23"/>
                <w:szCs w:val="23"/>
              </w:rPr>
              <w:t>evt. redningsstab,</w:t>
            </w:r>
            <w:r w:rsidRPr="00D429C4">
              <w:rPr>
                <w:b/>
                <w:szCs w:val="24"/>
              </w:rPr>
              <w:t xml:space="preserve"> førstehjelp</w:t>
            </w:r>
            <w:r>
              <w:rPr>
                <w:b/>
                <w:szCs w:val="24"/>
              </w:rPr>
              <w:t>, gassmåling, prøvetaking</w:t>
            </w:r>
            <w:r w:rsidRPr="00D429C4">
              <w:rPr>
                <w:b/>
                <w:szCs w:val="24"/>
              </w:rPr>
              <w:t xml:space="preserve"> osv.)</w:t>
            </w:r>
          </w:p>
          <w:p w:rsidR="00807F42" w:rsidRDefault="00807F42">
            <w:pPr>
              <w:tabs>
                <w:tab w:val="left" w:pos="518"/>
              </w:tabs>
              <w:spacing w:before="40" w:after="40"/>
              <w:rPr>
                <w:b/>
                <w:szCs w:val="24"/>
              </w:rPr>
            </w:pPr>
          </w:p>
          <w:p w:rsidR="00807F42" w:rsidRDefault="00807F42" w:rsidP="00807F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Hvis nei: </w:t>
            </w:r>
          </w:p>
          <w:p w:rsidR="00807F42" w:rsidRDefault="00807F42">
            <w:pPr>
              <w:tabs>
                <w:tab w:val="left" w:pos="518"/>
              </w:tabs>
              <w:spacing w:before="40" w:after="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Beskriv kort virksomhetens egenberedskap dersom virksomheten ikke har eget industrivern (personell, materiell, organisering, kompetanse).</w:t>
            </w:r>
          </w:p>
          <w:p w:rsidR="00851C09" w:rsidRPr="00D429C4" w:rsidRDefault="00851C09">
            <w:pPr>
              <w:tabs>
                <w:tab w:val="left" w:pos="518"/>
              </w:tabs>
              <w:spacing w:before="40" w:after="40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</w:tcPr>
          <w:p w:rsidR="00893A65" w:rsidRPr="009F4388" w:rsidRDefault="005A6663" w:rsidP="00387DF5">
            <w:pPr>
              <w:spacing w:before="40" w:after="40"/>
              <w:rPr>
                <w:b/>
                <w:szCs w:val="28"/>
              </w:rPr>
            </w:pPr>
            <w:r w:rsidRPr="009F4388">
              <w:rPr>
                <w:b/>
                <w:szCs w:val="28"/>
              </w:rPr>
              <w:t xml:space="preserve">Kryss av: </w:t>
            </w:r>
          </w:p>
          <w:p w:rsidR="00893A65" w:rsidRDefault="005A6663">
            <w:pPr>
              <w:spacing w:before="40" w:after="40"/>
              <w:rPr>
                <w:szCs w:val="28"/>
              </w:rPr>
            </w:pPr>
            <w:r w:rsidRPr="00D429C4">
              <w:rPr>
                <w:szCs w:val="28"/>
              </w:rPr>
              <w:t>Ja</w:t>
            </w:r>
            <w:r>
              <w:rPr>
                <w:szCs w:val="28"/>
              </w:rPr>
              <w:t xml:space="preserve"> ….  </w:t>
            </w:r>
          </w:p>
          <w:p w:rsidR="005A6663" w:rsidRPr="00D429C4" w:rsidRDefault="00893A65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5A6663" w:rsidRPr="00D429C4">
              <w:rPr>
                <w:szCs w:val="28"/>
              </w:rPr>
              <w:t>ei</w:t>
            </w:r>
            <w:r w:rsidR="005A6663">
              <w:rPr>
                <w:szCs w:val="28"/>
              </w:rPr>
              <w:t xml:space="preserve"> ….</w:t>
            </w:r>
          </w:p>
        </w:tc>
      </w:tr>
      <w:tr w:rsidR="005A6663" w:rsidTr="009F4388">
        <w:trPr>
          <w:cantSplit/>
          <w:trHeight w:val="423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8F2EE" w:themeFill="accent3" w:themeFillTint="33"/>
          </w:tcPr>
          <w:p w:rsidR="005A6663" w:rsidRDefault="005A6663" w:rsidP="008C7B1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Er virksomheten brukere av </w:t>
            </w:r>
            <w:r w:rsidRPr="00751B33">
              <w:rPr>
                <w:b/>
              </w:rPr>
              <w:t>Nødnett-samband</w:t>
            </w:r>
            <w:r>
              <w:rPr>
                <w:b/>
              </w:rPr>
              <w:t>et?</w:t>
            </w:r>
          </w:p>
          <w:p w:rsidR="00851C09" w:rsidRDefault="00851C09" w:rsidP="008C7B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</w:tcPr>
          <w:p w:rsidR="005A6663" w:rsidRPr="00D429C4" w:rsidRDefault="005A6663" w:rsidP="00387DF5">
            <w:pPr>
              <w:spacing w:before="40" w:after="40"/>
              <w:rPr>
                <w:szCs w:val="28"/>
              </w:rPr>
            </w:pPr>
          </w:p>
        </w:tc>
      </w:tr>
    </w:tbl>
    <w:p w:rsidR="007E4741" w:rsidRDefault="007E4741"/>
    <w:p w:rsidR="001B2F74" w:rsidRDefault="00EE3CFD" w:rsidP="009F4388">
      <w:pPr>
        <w:pStyle w:val="Overskrift1"/>
        <w:numPr>
          <w:ilvl w:val="0"/>
          <w:numId w:val="23"/>
        </w:numPr>
      </w:pPr>
      <w:r>
        <w:t>Farlige k</w:t>
      </w:r>
      <w:r w:rsidR="007E4741">
        <w:t>jemikalier i virksomheten</w:t>
      </w:r>
    </w:p>
    <w:tbl>
      <w:tblPr>
        <w:tblStyle w:val="Tabellrutenet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3320"/>
        <w:gridCol w:w="3342"/>
      </w:tblGrid>
      <w:tr w:rsidR="00EE3CFD" w:rsidRPr="00D037C4" w:rsidTr="009F4388">
        <w:tc>
          <w:tcPr>
            <w:tcW w:w="3544" w:type="dxa"/>
          </w:tcPr>
          <w:p w:rsidR="00EE3CFD" w:rsidRPr="009F4388" w:rsidRDefault="00EE3CFD">
            <w:pPr>
              <w:rPr>
                <w:b/>
              </w:rPr>
            </w:pPr>
            <w:r w:rsidRPr="009F4388">
              <w:rPr>
                <w:b/>
              </w:rPr>
              <w:t xml:space="preserve">Navn </w:t>
            </w:r>
          </w:p>
        </w:tc>
        <w:tc>
          <w:tcPr>
            <w:tcW w:w="3320" w:type="dxa"/>
          </w:tcPr>
          <w:p w:rsidR="00EE3CFD" w:rsidRPr="009F4388" w:rsidRDefault="00EE3CFD">
            <w:pPr>
              <w:rPr>
                <w:b/>
              </w:rPr>
            </w:pPr>
            <w:r w:rsidRPr="009F4388">
              <w:rPr>
                <w:b/>
              </w:rPr>
              <w:t>UN-/ CAS-nummer</w:t>
            </w:r>
          </w:p>
        </w:tc>
        <w:tc>
          <w:tcPr>
            <w:tcW w:w="3342" w:type="dxa"/>
          </w:tcPr>
          <w:p w:rsidR="00EE3CFD" w:rsidRPr="009F4388" w:rsidRDefault="00183569">
            <w:pPr>
              <w:rPr>
                <w:b/>
              </w:rPr>
            </w:pPr>
            <w:r>
              <w:rPr>
                <w:b/>
                <w:szCs w:val="24"/>
              </w:rPr>
              <w:t>S</w:t>
            </w:r>
            <w:r w:rsidR="00EE3CFD" w:rsidRPr="00D037C4">
              <w:rPr>
                <w:b/>
                <w:szCs w:val="24"/>
              </w:rPr>
              <w:t>pesielle egenskaper som er av betydning for nødetatene</w:t>
            </w:r>
          </w:p>
        </w:tc>
      </w:tr>
      <w:tr w:rsidR="00EE3CFD" w:rsidTr="009F4388">
        <w:tc>
          <w:tcPr>
            <w:tcW w:w="3544" w:type="dxa"/>
          </w:tcPr>
          <w:p w:rsidR="00EE3CFD" w:rsidRDefault="00EE3CFD"/>
        </w:tc>
        <w:tc>
          <w:tcPr>
            <w:tcW w:w="3320" w:type="dxa"/>
          </w:tcPr>
          <w:p w:rsidR="00EE3CFD" w:rsidRDefault="00EE3CFD"/>
        </w:tc>
        <w:tc>
          <w:tcPr>
            <w:tcW w:w="3342" w:type="dxa"/>
          </w:tcPr>
          <w:p w:rsidR="00EE3CFD" w:rsidRDefault="00EE3CFD"/>
        </w:tc>
      </w:tr>
      <w:tr w:rsidR="00EE3CFD" w:rsidTr="009F4388">
        <w:tc>
          <w:tcPr>
            <w:tcW w:w="3544" w:type="dxa"/>
          </w:tcPr>
          <w:p w:rsidR="00EE3CFD" w:rsidRDefault="00EE3CFD"/>
        </w:tc>
        <w:tc>
          <w:tcPr>
            <w:tcW w:w="3320" w:type="dxa"/>
          </w:tcPr>
          <w:p w:rsidR="00EE3CFD" w:rsidRDefault="00EE3CFD"/>
        </w:tc>
        <w:tc>
          <w:tcPr>
            <w:tcW w:w="3342" w:type="dxa"/>
          </w:tcPr>
          <w:p w:rsidR="00EE3CFD" w:rsidRDefault="00EE3CFD"/>
        </w:tc>
      </w:tr>
      <w:tr w:rsidR="00EE3CFD" w:rsidTr="009F4388">
        <w:tc>
          <w:tcPr>
            <w:tcW w:w="3544" w:type="dxa"/>
          </w:tcPr>
          <w:p w:rsidR="00EE3CFD" w:rsidRDefault="00EE3CFD"/>
        </w:tc>
        <w:tc>
          <w:tcPr>
            <w:tcW w:w="3320" w:type="dxa"/>
          </w:tcPr>
          <w:p w:rsidR="00EE3CFD" w:rsidRDefault="00EE3CFD"/>
        </w:tc>
        <w:tc>
          <w:tcPr>
            <w:tcW w:w="3342" w:type="dxa"/>
          </w:tcPr>
          <w:p w:rsidR="00EE3CFD" w:rsidRDefault="00EE3CFD"/>
        </w:tc>
      </w:tr>
      <w:tr w:rsidR="00EE3CFD" w:rsidTr="009F4388">
        <w:tc>
          <w:tcPr>
            <w:tcW w:w="3544" w:type="dxa"/>
          </w:tcPr>
          <w:p w:rsidR="00EE3CFD" w:rsidRDefault="00EE3CFD"/>
        </w:tc>
        <w:tc>
          <w:tcPr>
            <w:tcW w:w="3320" w:type="dxa"/>
          </w:tcPr>
          <w:p w:rsidR="00EE3CFD" w:rsidRDefault="00EE3CFD"/>
        </w:tc>
        <w:tc>
          <w:tcPr>
            <w:tcW w:w="3342" w:type="dxa"/>
          </w:tcPr>
          <w:p w:rsidR="00EE3CFD" w:rsidRDefault="00EE3CFD"/>
        </w:tc>
      </w:tr>
      <w:tr w:rsidR="00EE3CFD" w:rsidTr="009F4388">
        <w:tc>
          <w:tcPr>
            <w:tcW w:w="3544" w:type="dxa"/>
          </w:tcPr>
          <w:p w:rsidR="00EE3CFD" w:rsidRDefault="00EE3CFD"/>
        </w:tc>
        <w:tc>
          <w:tcPr>
            <w:tcW w:w="3320" w:type="dxa"/>
          </w:tcPr>
          <w:p w:rsidR="00EE3CFD" w:rsidRDefault="00EE3CFD"/>
        </w:tc>
        <w:tc>
          <w:tcPr>
            <w:tcW w:w="3342" w:type="dxa"/>
          </w:tcPr>
          <w:p w:rsidR="00EE3CFD" w:rsidRDefault="00EE3CFD"/>
        </w:tc>
      </w:tr>
    </w:tbl>
    <w:p w:rsidR="00EE3CFD" w:rsidRDefault="00EE3CFD"/>
    <w:p w:rsidR="001919AA" w:rsidRDefault="001919AA"/>
    <w:p w:rsidR="00893A65" w:rsidRDefault="00893A65" w:rsidP="009F4388">
      <w:pPr>
        <w:pStyle w:val="Overskrift1"/>
        <w:numPr>
          <w:ilvl w:val="0"/>
          <w:numId w:val="23"/>
        </w:numPr>
      </w:pPr>
      <w:r>
        <w:t xml:space="preserve">Relevante storulykkescenarioer ved virksomheten </w:t>
      </w: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5528"/>
      </w:tblGrid>
      <w:tr w:rsidR="00893A65" w:rsidTr="009F4388">
        <w:trPr>
          <w:cantSplit/>
          <w:trHeight w:val="315"/>
        </w:trPr>
        <w:tc>
          <w:tcPr>
            <w:tcW w:w="3544" w:type="dxa"/>
            <w:vMerge w:val="restart"/>
            <w:shd w:val="clear" w:color="auto" w:fill="E8F2EE" w:themeFill="accent3" w:themeFillTint="33"/>
          </w:tcPr>
          <w:p w:rsidR="00893A65" w:rsidRDefault="00893A65" w:rsidP="001D2244">
            <w:pPr>
              <w:spacing w:before="40" w:after="40"/>
              <w:rPr>
                <w:b/>
              </w:rPr>
            </w:pPr>
          </w:p>
          <w:p w:rsidR="00893A65" w:rsidRPr="003D5660" w:rsidRDefault="00893A65" w:rsidP="001D2244">
            <w:pPr>
              <w:spacing w:before="40" w:after="40"/>
              <w:rPr>
                <w:b/>
              </w:rPr>
            </w:pPr>
            <w:r>
              <w:rPr>
                <w:b/>
              </w:rPr>
              <w:t>Beskriv i</w:t>
            </w:r>
            <w:r w:rsidRPr="003D5660">
              <w:rPr>
                <w:b/>
              </w:rPr>
              <w:t>dentifiserte storulykkescenarioer:</w:t>
            </w:r>
          </w:p>
          <w:p w:rsidR="00893A65" w:rsidRPr="003D5660" w:rsidRDefault="00893A65" w:rsidP="001D2244">
            <w:pPr>
              <w:spacing w:before="40" w:after="40"/>
              <w:rPr>
                <w:b/>
              </w:rPr>
            </w:pPr>
          </w:p>
          <w:p w:rsidR="00893A65" w:rsidRPr="003D5660" w:rsidRDefault="00893A65" w:rsidP="001D2244">
            <w:pPr>
              <w:spacing w:before="40" w:after="40"/>
              <w:rPr>
                <w:b/>
              </w:rPr>
            </w:pPr>
          </w:p>
        </w:tc>
        <w:tc>
          <w:tcPr>
            <w:tcW w:w="1134" w:type="dxa"/>
            <w:shd w:val="clear" w:color="0000FF" w:fill="auto"/>
          </w:tcPr>
          <w:p w:rsidR="00893A65" w:rsidRPr="00160C22" w:rsidRDefault="00893A65" w:rsidP="001D2244">
            <w:pPr>
              <w:pStyle w:val="NormalWeb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Scenario 1</w:t>
            </w:r>
          </w:p>
        </w:tc>
        <w:tc>
          <w:tcPr>
            <w:tcW w:w="5528" w:type="dxa"/>
            <w:shd w:val="clear" w:color="0000FF" w:fill="auto"/>
          </w:tcPr>
          <w:p w:rsidR="00893A65" w:rsidRPr="00160C22" w:rsidRDefault="00893A65" w:rsidP="001D2244">
            <w:pPr>
              <w:pStyle w:val="NormalWeb"/>
              <w:ind w:left="214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3A65" w:rsidTr="009F4388">
        <w:trPr>
          <w:cantSplit/>
          <w:trHeight w:val="315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893A65" w:rsidRDefault="00893A65" w:rsidP="001D2244">
            <w:pPr>
              <w:spacing w:before="40" w:after="40"/>
              <w:rPr>
                <w:b/>
              </w:rPr>
            </w:pPr>
          </w:p>
        </w:tc>
        <w:tc>
          <w:tcPr>
            <w:tcW w:w="1134" w:type="dxa"/>
            <w:shd w:val="clear" w:color="0000FF" w:fill="auto"/>
          </w:tcPr>
          <w:p w:rsidR="00893A65" w:rsidRDefault="00893A65" w:rsidP="001D2244">
            <w:r w:rsidRPr="006615F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Scenario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0000FF" w:fill="auto"/>
          </w:tcPr>
          <w:p w:rsidR="00893A65" w:rsidRPr="00160C22" w:rsidRDefault="00893A65" w:rsidP="001D2244">
            <w:pPr>
              <w:pStyle w:val="NormalWeb"/>
              <w:ind w:left="214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3A65" w:rsidTr="009F4388">
        <w:trPr>
          <w:cantSplit/>
          <w:trHeight w:val="315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893A65" w:rsidRDefault="00893A65" w:rsidP="001D2244">
            <w:pPr>
              <w:spacing w:before="40" w:after="40"/>
              <w:rPr>
                <w:b/>
              </w:rPr>
            </w:pPr>
          </w:p>
        </w:tc>
        <w:tc>
          <w:tcPr>
            <w:tcW w:w="1134" w:type="dxa"/>
            <w:shd w:val="clear" w:color="0000FF" w:fill="auto"/>
          </w:tcPr>
          <w:p w:rsidR="00893A65" w:rsidRDefault="00893A65" w:rsidP="001D2244">
            <w:r w:rsidRPr="006615F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Scenario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0000FF" w:fill="auto"/>
          </w:tcPr>
          <w:p w:rsidR="00893A65" w:rsidRPr="00160C22" w:rsidRDefault="00893A65" w:rsidP="001D2244">
            <w:pPr>
              <w:pStyle w:val="NormalWeb"/>
              <w:ind w:left="214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3A65" w:rsidTr="009F4388">
        <w:trPr>
          <w:cantSplit/>
          <w:trHeight w:val="315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893A65" w:rsidRDefault="00893A65" w:rsidP="001D2244">
            <w:pPr>
              <w:spacing w:before="40" w:after="40"/>
              <w:rPr>
                <w:b/>
              </w:rPr>
            </w:pPr>
          </w:p>
        </w:tc>
        <w:tc>
          <w:tcPr>
            <w:tcW w:w="1134" w:type="dxa"/>
            <w:shd w:val="clear" w:color="0000FF" w:fill="auto"/>
          </w:tcPr>
          <w:p w:rsidR="00893A65" w:rsidRDefault="00893A65" w:rsidP="001D2244">
            <w:r w:rsidRPr="006615F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Scenario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0000FF" w:fill="auto"/>
          </w:tcPr>
          <w:p w:rsidR="00893A65" w:rsidRPr="00160C22" w:rsidRDefault="00893A65" w:rsidP="001D2244">
            <w:pPr>
              <w:pStyle w:val="NormalWeb"/>
              <w:ind w:left="214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3A65" w:rsidTr="009F4388">
        <w:trPr>
          <w:cantSplit/>
          <w:trHeight w:val="315"/>
        </w:trPr>
        <w:tc>
          <w:tcPr>
            <w:tcW w:w="3544" w:type="dxa"/>
            <w:vMerge/>
            <w:shd w:val="clear" w:color="auto" w:fill="E8F2EE" w:themeFill="accent3" w:themeFillTint="33"/>
          </w:tcPr>
          <w:p w:rsidR="00893A65" w:rsidRDefault="00893A65" w:rsidP="001D2244">
            <w:pPr>
              <w:spacing w:before="40" w:after="40"/>
              <w:rPr>
                <w:b/>
              </w:rPr>
            </w:pPr>
          </w:p>
        </w:tc>
        <w:tc>
          <w:tcPr>
            <w:tcW w:w="1134" w:type="dxa"/>
            <w:shd w:val="clear" w:color="0000FF" w:fill="auto"/>
          </w:tcPr>
          <w:p w:rsidR="00893A65" w:rsidRDefault="00893A65" w:rsidP="001D2244">
            <w:r w:rsidRPr="006615F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Scenario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0000FF" w:fill="auto"/>
          </w:tcPr>
          <w:p w:rsidR="00893A65" w:rsidRPr="00160C22" w:rsidRDefault="00893A65" w:rsidP="001D2244">
            <w:pPr>
              <w:pStyle w:val="NormalWeb"/>
              <w:ind w:left="214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93A65" w:rsidRPr="00893A65" w:rsidRDefault="00893A65"/>
    <w:p w:rsidR="001919AA" w:rsidRDefault="001919AA" w:rsidP="009F4388">
      <w:pPr>
        <w:pStyle w:val="Overskrift1"/>
        <w:numPr>
          <w:ilvl w:val="0"/>
          <w:numId w:val="23"/>
        </w:numPr>
      </w:pPr>
      <w:r>
        <w:t>Nærområdet og allmennheten</w:t>
      </w: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93A65" w:rsidTr="009F4388">
        <w:trPr>
          <w:cantSplit/>
          <w:trHeight w:val="315"/>
        </w:trPr>
        <w:tc>
          <w:tcPr>
            <w:tcW w:w="3544" w:type="dxa"/>
            <w:shd w:val="clear" w:color="auto" w:fill="E8F2EE" w:themeFill="accent3" w:themeFillTint="33"/>
          </w:tcPr>
          <w:p w:rsidR="00893A65" w:rsidRDefault="00893A65" w:rsidP="001D22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Beskriv kort nærområdet og behov for informasjon og evakuering ved en eventuell hendelse. </w:t>
            </w:r>
          </w:p>
          <w:p w:rsidR="00893A65" w:rsidRDefault="00893A65" w:rsidP="001D2244">
            <w:pPr>
              <w:spacing w:before="40" w:after="40"/>
              <w:rPr>
                <w:b/>
              </w:rPr>
            </w:pPr>
          </w:p>
        </w:tc>
        <w:tc>
          <w:tcPr>
            <w:tcW w:w="6662" w:type="dxa"/>
            <w:shd w:val="clear" w:color="0000FF" w:fill="auto"/>
          </w:tcPr>
          <w:p w:rsidR="00893A65" w:rsidRPr="00160C22" w:rsidRDefault="00893A65" w:rsidP="001D2244">
            <w:pPr>
              <w:pStyle w:val="NormalWeb"/>
              <w:ind w:left="214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E4741" w:rsidRDefault="00CD5354" w:rsidP="009F4388">
      <w:pPr>
        <w:pStyle w:val="Overskrift1"/>
        <w:numPr>
          <w:ilvl w:val="0"/>
          <w:numId w:val="23"/>
        </w:numPr>
      </w:pPr>
      <w:r>
        <w:t>Annen v</w:t>
      </w:r>
      <w:r w:rsidR="00893A65">
        <w:t xml:space="preserve">iktig informasjon for nødetatene og kommunene </w:t>
      </w: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6A3422" w:rsidRPr="006A3422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6A3422" w:rsidRPr="006A3422" w:rsidRDefault="006A3422" w:rsidP="001D22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Beskrivelse av virksomhetens system for varsling (hva slags utstyr, metode for varsling, osv.) </w:t>
            </w:r>
          </w:p>
          <w:p w:rsidR="006A3422" w:rsidRDefault="006A3422" w:rsidP="001D22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6A3422" w:rsidRPr="009F4388" w:rsidRDefault="006A3422" w:rsidP="006A34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3422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6A3422" w:rsidRDefault="006A3422" w:rsidP="001D22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Beskrivelse av virksomhetens system for overvåking (kameraovervåking, bruk av vaktselskap, fjernstyring av anlegg osv.) </w:t>
            </w:r>
          </w:p>
          <w:p w:rsidR="006A3422" w:rsidRDefault="006A3422" w:rsidP="001D22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2" w:type="dxa"/>
          </w:tcPr>
          <w:p w:rsidR="006A3422" w:rsidRDefault="006A3422" w:rsidP="001D2244">
            <w:pPr>
              <w:spacing w:before="120"/>
              <w:rPr>
                <w:szCs w:val="24"/>
              </w:rPr>
            </w:pPr>
          </w:p>
        </w:tc>
      </w:tr>
      <w:tr w:rsidR="00DF2013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8C7B14" w:rsidRDefault="008C7B14" w:rsidP="008C7B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Adkomstveier for nødetatene (beskrivelse og henvisning til kart, se vedlegg 1) </w:t>
            </w:r>
          </w:p>
          <w:p w:rsidR="00DF2013" w:rsidRDefault="00DF2013" w:rsidP="00E02CF6">
            <w:pPr>
              <w:spacing w:before="120"/>
              <w:ind w:left="113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DF2013" w:rsidRDefault="00DF2013">
            <w:pPr>
              <w:spacing w:before="120"/>
              <w:rPr>
                <w:szCs w:val="24"/>
              </w:rPr>
            </w:pPr>
          </w:p>
        </w:tc>
      </w:tr>
      <w:tr w:rsidR="00BA4F6E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BA4F6E" w:rsidRDefault="00BA4F6E" w:rsidP="00BA4F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Beskriv evt. forhåndsdefinert møteplass </w:t>
            </w:r>
            <w:r w:rsidR="003A1A79">
              <w:rPr>
                <w:b/>
                <w:bCs/>
                <w:sz w:val="23"/>
                <w:szCs w:val="23"/>
              </w:rPr>
              <w:t>for</w:t>
            </w:r>
            <w:r>
              <w:rPr>
                <w:b/>
                <w:bCs/>
                <w:sz w:val="23"/>
                <w:szCs w:val="23"/>
              </w:rPr>
              <w:t xml:space="preserve"> nødetatene (innsatsleder / kommandoplass (ILKO), møte med kjentmann, </w:t>
            </w:r>
            <w:r w:rsidR="003A1A79">
              <w:rPr>
                <w:b/>
                <w:bCs/>
                <w:sz w:val="23"/>
                <w:szCs w:val="23"/>
              </w:rPr>
              <w:t xml:space="preserve">evt. nøkkelsafe, </w:t>
            </w:r>
            <w:r>
              <w:rPr>
                <w:b/>
                <w:bCs/>
                <w:sz w:val="23"/>
                <w:szCs w:val="23"/>
              </w:rPr>
              <w:t>ref. vedlegg 1).</w:t>
            </w:r>
          </w:p>
          <w:p w:rsidR="00BA4F6E" w:rsidRDefault="00BA4F6E" w:rsidP="008C7B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2" w:type="dxa"/>
          </w:tcPr>
          <w:p w:rsidR="00BA4F6E" w:rsidRDefault="00BA4F6E" w:rsidP="00387DF5">
            <w:pPr>
              <w:spacing w:before="120"/>
              <w:rPr>
                <w:szCs w:val="24"/>
              </w:rPr>
            </w:pPr>
          </w:p>
        </w:tc>
      </w:tr>
      <w:tr w:rsidR="006A3422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6A3422" w:rsidRPr="00DD52B2" w:rsidRDefault="006A3422" w:rsidP="006A342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Særskilt verneutstyr som må medbringes (for eksempel </w:t>
            </w:r>
            <w:proofErr w:type="spellStart"/>
            <w:r>
              <w:rPr>
                <w:b/>
                <w:bCs/>
                <w:sz w:val="23"/>
                <w:szCs w:val="23"/>
              </w:rPr>
              <w:t>overtrekksdrakt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kjemikaliedrakt, åndedrettsvern osv.). </w:t>
            </w:r>
          </w:p>
          <w:p w:rsidR="006A3422" w:rsidRDefault="006A3422" w:rsidP="00BA4F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2" w:type="dxa"/>
          </w:tcPr>
          <w:p w:rsidR="006A3422" w:rsidRDefault="006A3422" w:rsidP="00387DF5">
            <w:pPr>
              <w:spacing w:before="120"/>
              <w:rPr>
                <w:szCs w:val="24"/>
              </w:rPr>
            </w:pPr>
          </w:p>
        </w:tc>
      </w:tr>
      <w:tr w:rsidR="00DF2013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8C7B14" w:rsidRDefault="008C7B14" w:rsidP="008C7B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Samarbeid om beredskapstiltak med andre virksomheter (for eksempel RFGA, samarbeid i industripark, </w:t>
            </w:r>
            <w:r w:rsidR="007A03A3">
              <w:rPr>
                <w:b/>
                <w:bCs/>
                <w:sz w:val="23"/>
                <w:szCs w:val="23"/>
              </w:rPr>
              <w:t xml:space="preserve">nærliggende dominovirksomhet </w:t>
            </w:r>
            <w:r>
              <w:rPr>
                <w:b/>
                <w:bCs/>
                <w:sz w:val="23"/>
                <w:szCs w:val="23"/>
              </w:rPr>
              <w:t xml:space="preserve">osv.) </w:t>
            </w:r>
          </w:p>
          <w:p w:rsidR="00DF2013" w:rsidRPr="00E02CF6" w:rsidRDefault="00DF2013" w:rsidP="00E02CF6">
            <w:pPr>
              <w:spacing w:before="120"/>
              <w:ind w:left="113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DF2013" w:rsidRDefault="00DF2013" w:rsidP="00387DF5">
            <w:pPr>
              <w:spacing w:before="120"/>
              <w:rPr>
                <w:szCs w:val="24"/>
              </w:rPr>
            </w:pPr>
          </w:p>
          <w:p w:rsidR="00E02CF6" w:rsidRDefault="00E02CF6" w:rsidP="00387DF5">
            <w:pPr>
              <w:spacing w:before="120"/>
              <w:rPr>
                <w:szCs w:val="24"/>
              </w:rPr>
            </w:pPr>
          </w:p>
        </w:tc>
      </w:tr>
      <w:tr w:rsidR="00DF2013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DF2013" w:rsidRDefault="008C7B14" w:rsidP="009F4388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Andre </w:t>
            </w:r>
            <w:r w:rsidR="006E7BA6">
              <w:rPr>
                <w:b/>
                <w:bCs/>
                <w:sz w:val="23"/>
                <w:szCs w:val="23"/>
              </w:rPr>
              <w:t xml:space="preserve">opplysninger </w:t>
            </w:r>
            <w:r>
              <w:rPr>
                <w:b/>
                <w:bCs/>
                <w:sz w:val="23"/>
                <w:szCs w:val="23"/>
              </w:rPr>
              <w:t>som er viktig for nødetatenes planlegging av innsats</w:t>
            </w:r>
            <w:r w:rsidR="003D3774">
              <w:rPr>
                <w:b/>
                <w:bCs/>
                <w:sz w:val="23"/>
                <w:szCs w:val="23"/>
              </w:rPr>
              <w:t xml:space="preserve"> (for eksempel hvordan vindretning observeres</w:t>
            </w:r>
            <w:r w:rsidR="00DF2AE9">
              <w:rPr>
                <w:b/>
                <w:bCs/>
                <w:sz w:val="23"/>
                <w:szCs w:val="23"/>
              </w:rPr>
              <w:t>, evt. behov for ex-samband</w:t>
            </w:r>
            <w:r w:rsidR="003D3774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6662" w:type="dxa"/>
          </w:tcPr>
          <w:p w:rsidR="00DF2013" w:rsidRDefault="00DF2013" w:rsidP="00387DF5">
            <w:pPr>
              <w:spacing w:before="120"/>
              <w:rPr>
                <w:szCs w:val="24"/>
              </w:rPr>
            </w:pPr>
          </w:p>
          <w:p w:rsidR="00E02CF6" w:rsidRDefault="00E02CF6" w:rsidP="00387DF5">
            <w:pPr>
              <w:spacing w:before="120"/>
              <w:rPr>
                <w:szCs w:val="24"/>
              </w:rPr>
            </w:pPr>
          </w:p>
        </w:tc>
      </w:tr>
    </w:tbl>
    <w:p w:rsidR="00EE3CFD" w:rsidRDefault="00EE3CFD"/>
    <w:p w:rsidR="00EE3CFD" w:rsidRDefault="00EE3CFD">
      <w:pPr>
        <w:rPr>
          <w:b/>
          <w:szCs w:val="24"/>
        </w:rPr>
      </w:pPr>
    </w:p>
    <w:p w:rsidR="00EE3CFD" w:rsidRDefault="00EE3CFD">
      <w:pPr>
        <w:rPr>
          <w:b/>
          <w:szCs w:val="24"/>
        </w:rPr>
      </w:pPr>
    </w:p>
    <w:p w:rsidR="00EE3CFD" w:rsidRDefault="00EE3CFD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E3CFD" w:rsidRDefault="00EE3CFD">
      <w:r>
        <w:rPr>
          <w:b/>
          <w:szCs w:val="24"/>
        </w:rPr>
        <w:t>VEDLEGG</w:t>
      </w:r>
      <w:r>
        <w:t xml:space="preserve"> </w:t>
      </w: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C7B14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8C7B14" w:rsidRDefault="008C7B14" w:rsidP="008C7B14">
            <w:pPr>
              <w:pStyle w:val="Default"/>
              <w:rPr>
                <w:color w:val="auto"/>
              </w:rPr>
            </w:pPr>
          </w:p>
          <w:p w:rsidR="008C7B14" w:rsidRDefault="008C7B14" w:rsidP="008C7B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Kart/ plan over området som viser: </w:t>
            </w:r>
          </w:p>
          <w:p w:rsidR="008C7B14" w:rsidRDefault="008C7B14" w:rsidP="008C7B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2" w:type="dxa"/>
          </w:tcPr>
          <w:p w:rsidR="008C7B14" w:rsidRDefault="008C7B14" w:rsidP="008C7B14">
            <w:pPr>
              <w:pStyle w:val="Default"/>
              <w:rPr>
                <w:color w:val="auto"/>
              </w:rPr>
            </w:pPr>
          </w:p>
          <w:p w:rsidR="00C9312F" w:rsidRDefault="00CD5354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F4388">
              <w:rPr>
                <w:sz w:val="22"/>
                <w:szCs w:val="22"/>
              </w:rPr>
              <w:t>Hovedatkomst</w:t>
            </w:r>
            <w:r w:rsidR="008C7B14" w:rsidRPr="009F4388">
              <w:rPr>
                <w:sz w:val="22"/>
                <w:szCs w:val="22"/>
              </w:rPr>
              <w:t xml:space="preserve"> og eventuell alternativ adkomst</w:t>
            </w:r>
          </w:p>
          <w:p w:rsidR="008C7B14" w:rsidRPr="009F4388" w:rsidRDefault="00C9312F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Oppmøteplass og eventuelle alternative oppmøteplasser</w:t>
            </w:r>
            <w:r w:rsidR="008C7B14" w:rsidRPr="009F4388">
              <w:rPr>
                <w:sz w:val="22"/>
                <w:szCs w:val="22"/>
              </w:rPr>
              <w:t xml:space="preserve"> </w:t>
            </w:r>
          </w:p>
          <w:p w:rsidR="008C7B14" w:rsidRDefault="008C7B14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Bygninger og hovedporter </w:t>
            </w:r>
          </w:p>
          <w:p w:rsidR="008C7B14" w:rsidRDefault="008C7B14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ILKO (innsatsleder/ kommandoplass) </w:t>
            </w:r>
          </w:p>
          <w:p w:rsidR="008C7B14" w:rsidRDefault="008C7B14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Områder som evt. </w:t>
            </w:r>
            <w:r w:rsidR="00E803A9">
              <w:rPr>
                <w:sz w:val="22"/>
                <w:szCs w:val="22"/>
              </w:rPr>
              <w:t xml:space="preserve">kan </w:t>
            </w:r>
            <w:r w:rsidR="0089732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reve evakuering </w:t>
            </w:r>
          </w:p>
          <w:p w:rsidR="008C7B14" w:rsidRDefault="00B471C9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Områder hvor det lagres eller benyttes farlige kjemikalier og o</w:t>
            </w:r>
            <w:r w:rsidR="008C7B14">
              <w:rPr>
                <w:sz w:val="22"/>
                <w:szCs w:val="22"/>
              </w:rPr>
              <w:t xml:space="preserve">mråder med </w:t>
            </w:r>
            <w:r>
              <w:rPr>
                <w:sz w:val="22"/>
                <w:szCs w:val="22"/>
              </w:rPr>
              <w:t xml:space="preserve">andre </w:t>
            </w:r>
            <w:r w:rsidR="008C7B14">
              <w:rPr>
                <w:sz w:val="22"/>
                <w:szCs w:val="22"/>
              </w:rPr>
              <w:t>spesielle farer</w:t>
            </w:r>
          </w:p>
          <w:p w:rsidR="003D3774" w:rsidRDefault="003D3774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Brannvannsuttak</w:t>
            </w:r>
            <w:proofErr w:type="spellEnd"/>
          </w:p>
          <w:p w:rsidR="00B471C9" w:rsidRDefault="00B471C9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Lokalisering av særskilt viktig beredskapsutstyr som for eksempel skum, lenser</w:t>
            </w:r>
          </w:p>
          <w:p w:rsidR="00632E31" w:rsidRDefault="00632E31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Helikopterlandingsplass</w:t>
            </w:r>
          </w:p>
          <w:p w:rsidR="00C9312F" w:rsidRDefault="00C9312F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Høyspentlinjer og høyspentanlegg</w:t>
            </w:r>
          </w:p>
          <w:p w:rsidR="008C7B14" w:rsidRPr="009F4388" w:rsidRDefault="008C7B14" w:rsidP="008C7B1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F4388">
              <w:rPr>
                <w:sz w:val="22"/>
                <w:szCs w:val="22"/>
              </w:rPr>
              <w:t xml:space="preserve">Annet </w:t>
            </w:r>
          </w:p>
          <w:p w:rsidR="008C7B14" w:rsidRDefault="008C7B14" w:rsidP="008C7B14">
            <w:pPr>
              <w:pStyle w:val="Default"/>
              <w:rPr>
                <w:sz w:val="20"/>
                <w:szCs w:val="20"/>
              </w:rPr>
            </w:pPr>
          </w:p>
        </w:tc>
      </w:tr>
      <w:tr w:rsidR="008C7B14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8C7B14" w:rsidRDefault="008C7B14" w:rsidP="008C7B14">
            <w:pPr>
              <w:pStyle w:val="Default"/>
              <w:rPr>
                <w:color w:val="auto"/>
              </w:rPr>
            </w:pPr>
          </w:p>
          <w:p w:rsidR="008C7B14" w:rsidRDefault="008C7B14" w:rsidP="008C7B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Bilder av anlegget </w:t>
            </w:r>
          </w:p>
          <w:p w:rsidR="008C7B14" w:rsidRDefault="008C7B14" w:rsidP="008C7B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2" w:type="dxa"/>
          </w:tcPr>
          <w:p w:rsidR="008C7B14" w:rsidRDefault="008C7B14" w:rsidP="008C7B14">
            <w:pPr>
              <w:pStyle w:val="Default"/>
              <w:rPr>
                <w:sz w:val="23"/>
                <w:szCs w:val="23"/>
              </w:rPr>
            </w:pPr>
          </w:p>
          <w:p w:rsidR="008C7B14" w:rsidRDefault="008C7B14" w:rsidP="008C7B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Legg for eksempel ved bilder som viser </w:t>
            </w:r>
            <w:r w:rsidR="00CD5354">
              <w:rPr>
                <w:sz w:val="23"/>
                <w:szCs w:val="23"/>
              </w:rPr>
              <w:t>hovedatkomst</w:t>
            </w:r>
            <w:r>
              <w:rPr>
                <w:sz w:val="23"/>
                <w:szCs w:val="23"/>
              </w:rPr>
              <w:t xml:space="preserve">, områder med spesielle farer. </w:t>
            </w:r>
          </w:p>
        </w:tc>
      </w:tr>
    </w:tbl>
    <w:p w:rsidR="00073546" w:rsidRDefault="00073546" w:rsidP="00363446"/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9732D" w:rsidRPr="00D602FE" w:rsidTr="009F4388">
        <w:trPr>
          <w:cantSplit/>
          <w:trHeight w:val="497"/>
        </w:trPr>
        <w:tc>
          <w:tcPr>
            <w:tcW w:w="3544" w:type="dxa"/>
            <w:shd w:val="clear" w:color="auto" w:fill="BCDACD" w:themeFill="accent3" w:themeFillTint="99"/>
          </w:tcPr>
          <w:p w:rsidR="0089732D" w:rsidRDefault="0089732D" w:rsidP="001D22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DOKUMENTSTATUS</w:t>
            </w:r>
          </w:p>
        </w:tc>
        <w:tc>
          <w:tcPr>
            <w:tcW w:w="6662" w:type="dxa"/>
            <w:shd w:val="clear" w:color="auto" w:fill="BCDACD" w:themeFill="accent3" w:themeFillTint="99"/>
          </w:tcPr>
          <w:p w:rsidR="0089732D" w:rsidRPr="00D602FE" w:rsidRDefault="0089732D" w:rsidP="009F4388">
            <w:pPr>
              <w:rPr>
                <w:b/>
                <w:szCs w:val="24"/>
              </w:rPr>
            </w:pPr>
            <w:r>
              <w:rPr>
                <w:sz w:val="20"/>
              </w:rPr>
              <w:t>Gjennomgås årlig, oppdateres og sendes på nytt hvis endringer</w:t>
            </w:r>
          </w:p>
        </w:tc>
      </w:tr>
      <w:tr w:rsidR="0089732D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89732D" w:rsidRDefault="0089732D" w:rsidP="001D22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Dato / utfylt av:</w:t>
            </w:r>
          </w:p>
        </w:tc>
        <w:tc>
          <w:tcPr>
            <w:tcW w:w="6662" w:type="dxa"/>
          </w:tcPr>
          <w:p w:rsidR="0089732D" w:rsidRDefault="0089732D" w:rsidP="001D2244">
            <w:pPr>
              <w:pStyle w:val="Default"/>
              <w:rPr>
                <w:sz w:val="20"/>
                <w:szCs w:val="20"/>
              </w:rPr>
            </w:pPr>
          </w:p>
          <w:p w:rsidR="0089732D" w:rsidRDefault="0089732D" w:rsidP="001D2244">
            <w:pPr>
              <w:pStyle w:val="Default"/>
              <w:rPr>
                <w:sz w:val="20"/>
                <w:szCs w:val="20"/>
              </w:rPr>
            </w:pPr>
          </w:p>
        </w:tc>
      </w:tr>
      <w:tr w:rsidR="0089732D" w:rsidTr="009F4388">
        <w:trPr>
          <w:cantSplit/>
        </w:trPr>
        <w:tc>
          <w:tcPr>
            <w:tcW w:w="3544" w:type="dxa"/>
            <w:shd w:val="clear" w:color="auto" w:fill="E8F2EE" w:themeFill="accent3" w:themeFillTint="33"/>
          </w:tcPr>
          <w:p w:rsidR="0089732D" w:rsidRDefault="0089732D" w:rsidP="001D22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Sist revidert/ utfylt av:</w:t>
            </w:r>
          </w:p>
        </w:tc>
        <w:tc>
          <w:tcPr>
            <w:tcW w:w="6662" w:type="dxa"/>
          </w:tcPr>
          <w:p w:rsidR="0089732D" w:rsidRDefault="0089732D" w:rsidP="001D224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F2013" w:rsidRDefault="00DF2013" w:rsidP="00363446"/>
    <w:p w:rsidR="00E12B23" w:rsidRDefault="00E12B23" w:rsidP="00363446"/>
    <w:p w:rsidR="00E12B23" w:rsidRDefault="00E12B23" w:rsidP="00363446"/>
    <w:sectPr w:rsidR="00E12B23" w:rsidSect="00830742">
      <w:headerReference w:type="default" r:id="rId8"/>
      <w:footerReference w:type="default" r:id="rId9"/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B2" w:rsidRDefault="00B65AB2" w:rsidP="00F75C1B">
      <w:r>
        <w:separator/>
      </w:r>
    </w:p>
  </w:endnote>
  <w:endnote w:type="continuationSeparator" w:id="0">
    <w:p w:rsidR="00B65AB2" w:rsidRDefault="00B65AB2" w:rsidP="00F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18" w:rsidRDefault="00614218" w:rsidP="00614218">
    <w:r>
      <w:rPr>
        <w:sz w:val="23"/>
        <w:szCs w:val="23"/>
      </w:rPr>
      <w:t xml:space="preserve">Unntatt offentlighet, jf. </w:t>
    </w:r>
    <w:proofErr w:type="spellStart"/>
    <w:r>
      <w:rPr>
        <w:sz w:val="23"/>
        <w:szCs w:val="23"/>
      </w:rPr>
      <w:t>offentleglova</w:t>
    </w:r>
    <w:proofErr w:type="spellEnd"/>
    <w:r>
      <w:rPr>
        <w:sz w:val="23"/>
        <w:szCs w:val="23"/>
      </w:rPr>
      <w:t xml:space="preserve"> § 24, 3. ledd første punktum </w:t>
    </w:r>
  </w:p>
  <w:p w:rsidR="00614218" w:rsidRDefault="00614218" w:rsidP="00614218">
    <w:pPr>
      <w:pStyle w:val="Bunnteks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B2" w:rsidRDefault="00B65AB2" w:rsidP="00F75C1B">
      <w:r>
        <w:separator/>
      </w:r>
    </w:p>
  </w:footnote>
  <w:footnote w:type="continuationSeparator" w:id="0">
    <w:p w:rsidR="00B65AB2" w:rsidRDefault="00B65AB2" w:rsidP="00F7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C4" w:rsidRDefault="00614218" w:rsidP="00D429C4">
    <w:pPr>
      <w:pStyle w:val="Default"/>
    </w:pPr>
    <w:r>
      <w:t>Vedlegg 1 til temaveiledning om informasjon fra virksomheter til nød- og beredskapsetater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09942D1E"/>
    <w:multiLevelType w:val="multilevel"/>
    <w:tmpl w:val="36AC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82D1F"/>
    <w:multiLevelType w:val="hybridMultilevel"/>
    <w:tmpl w:val="C1509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46D7"/>
    <w:multiLevelType w:val="hybridMultilevel"/>
    <w:tmpl w:val="63C629C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D79B0"/>
    <w:multiLevelType w:val="multilevel"/>
    <w:tmpl w:val="2E4C60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7" w15:restartNumberingAfterBreak="0">
    <w:nsid w:val="2219497D"/>
    <w:multiLevelType w:val="hybridMultilevel"/>
    <w:tmpl w:val="2C2272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545BC"/>
    <w:multiLevelType w:val="hybridMultilevel"/>
    <w:tmpl w:val="95824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17E72"/>
    <w:multiLevelType w:val="hybridMultilevel"/>
    <w:tmpl w:val="44F60E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51AC7"/>
    <w:multiLevelType w:val="hybridMultilevel"/>
    <w:tmpl w:val="61EAC4E6"/>
    <w:lvl w:ilvl="0" w:tplc="AE4C3D7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abstractNum w:abstractNumId="12" w15:restartNumberingAfterBreak="0">
    <w:nsid w:val="5C0441D6"/>
    <w:multiLevelType w:val="hybridMultilevel"/>
    <w:tmpl w:val="F95288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6DC9"/>
    <w:multiLevelType w:val="hybridMultilevel"/>
    <w:tmpl w:val="61EAC4E6"/>
    <w:lvl w:ilvl="0" w:tplc="AE4C3D7C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4" w15:restartNumberingAfterBreak="0">
    <w:nsid w:val="70B17A68"/>
    <w:multiLevelType w:val="multilevel"/>
    <w:tmpl w:val="76D2BA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903E1E"/>
    <w:multiLevelType w:val="hybridMultilevel"/>
    <w:tmpl w:val="9D1CE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5"/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013"/>
    <w:rsid w:val="00003A35"/>
    <w:rsid w:val="00006E6F"/>
    <w:rsid w:val="00011A42"/>
    <w:rsid w:val="00034D96"/>
    <w:rsid w:val="00053B4C"/>
    <w:rsid w:val="00066050"/>
    <w:rsid w:val="00073546"/>
    <w:rsid w:val="00073565"/>
    <w:rsid w:val="00081988"/>
    <w:rsid w:val="0008436E"/>
    <w:rsid w:val="000B5CBA"/>
    <w:rsid w:val="000C5342"/>
    <w:rsid w:val="000C7940"/>
    <w:rsid w:val="000D40DB"/>
    <w:rsid w:val="000D642C"/>
    <w:rsid w:val="000F47D3"/>
    <w:rsid w:val="00120807"/>
    <w:rsid w:val="00150BF0"/>
    <w:rsid w:val="001612B4"/>
    <w:rsid w:val="00170B44"/>
    <w:rsid w:val="001777F8"/>
    <w:rsid w:val="00183569"/>
    <w:rsid w:val="001919AA"/>
    <w:rsid w:val="001A1B8E"/>
    <w:rsid w:val="001B2F74"/>
    <w:rsid w:val="001B61D8"/>
    <w:rsid w:val="001D4B6A"/>
    <w:rsid w:val="001D4B90"/>
    <w:rsid w:val="001E4237"/>
    <w:rsid w:val="002066D8"/>
    <w:rsid w:val="00220FD6"/>
    <w:rsid w:val="002260F8"/>
    <w:rsid w:val="00266A59"/>
    <w:rsid w:val="002B08C2"/>
    <w:rsid w:val="002B3701"/>
    <w:rsid w:val="002E51FC"/>
    <w:rsid w:val="002E5B7F"/>
    <w:rsid w:val="002F4A07"/>
    <w:rsid w:val="003020E7"/>
    <w:rsid w:val="003344BD"/>
    <w:rsid w:val="00362048"/>
    <w:rsid w:val="00363446"/>
    <w:rsid w:val="00363570"/>
    <w:rsid w:val="003740F5"/>
    <w:rsid w:val="00375C7A"/>
    <w:rsid w:val="003910D3"/>
    <w:rsid w:val="003A1A79"/>
    <w:rsid w:val="003D2ED1"/>
    <w:rsid w:val="003D3774"/>
    <w:rsid w:val="003D5660"/>
    <w:rsid w:val="003E233D"/>
    <w:rsid w:val="003F4109"/>
    <w:rsid w:val="003F43C5"/>
    <w:rsid w:val="004054C0"/>
    <w:rsid w:val="0042300A"/>
    <w:rsid w:val="0044084C"/>
    <w:rsid w:val="004458E6"/>
    <w:rsid w:val="00456929"/>
    <w:rsid w:val="0045788C"/>
    <w:rsid w:val="0046266F"/>
    <w:rsid w:val="00464057"/>
    <w:rsid w:val="004E07AC"/>
    <w:rsid w:val="004E56DA"/>
    <w:rsid w:val="004F7EFD"/>
    <w:rsid w:val="00510B25"/>
    <w:rsid w:val="00530828"/>
    <w:rsid w:val="00535E11"/>
    <w:rsid w:val="005378BD"/>
    <w:rsid w:val="00546172"/>
    <w:rsid w:val="005604BB"/>
    <w:rsid w:val="0059009D"/>
    <w:rsid w:val="005955DF"/>
    <w:rsid w:val="005972C2"/>
    <w:rsid w:val="005A6156"/>
    <w:rsid w:val="005A6663"/>
    <w:rsid w:val="005C633E"/>
    <w:rsid w:val="005F08CC"/>
    <w:rsid w:val="00603F48"/>
    <w:rsid w:val="00607069"/>
    <w:rsid w:val="00614218"/>
    <w:rsid w:val="00617394"/>
    <w:rsid w:val="00632E31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A3422"/>
    <w:rsid w:val="006C547B"/>
    <w:rsid w:val="006C77A2"/>
    <w:rsid w:val="006D11E2"/>
    <w:rsid w:val="006E0619"/>
    <w:rsid w:val="006E0C2A"/>
    <w:rsid w:val="006E311D"/>
    <w:rsid w:val="006E7BA6"/>
    <w:rsid w:val="00711449"/>
    <w:rsid w:val="007304CA"/>
    <w:rsid w:val="00737DA1"/>
    <w:rsid w:val="00742D8A"/>
    <w:rsid w:val="00751356"/>
    <w:rsid w:val="00751E82"/>
    <w:rsid w:val="00772043"/>
    <w:rsid w:val="007725B6"/>
    <w:rsid w:val="007845F4"/>
    <w:rsid w:val="007849E3"/>
    <w:rsid w:val="007A03A3"/>
    <w:rsid w:val="007A1C1A"/>
    <w:rsid w:val="007A4E44"/>
    <w:rsid w:val="007C2F66"/>
    <w:rsid w:val="007C3568"/>
    <w:rsid w:val="007E4741"/>
    <w:rsid w:val="007E5635"/>
    <w:rsid w:val="0080739D"/>
    <w:rsid w:val="00807F42"/>
    <w:rsid w:val="00830742"/>
    <w:rsid w:val="00833A15"/>
    <w:rsid w:val="008356EC"/>
    <w:rsid w:val="00843A07"/>
    <w:rsid w:val="008472A3"/>
    <w:rsid w:val="0085080D"/>
    <w:rsid w:val="00851C09"/>
    <w:rsid w:val="00854841"/>
    <w:rsid w:val="0088284B"/>
    <w:rsid w:val="00884936"/>
    <w:rsid w:val="00893A65"/>
    <w:rsid w:val="0089732D"/>
    <w:rsid w:val="008B6346"/>
    <w:rsid w:val="008B7023"/>
    <w:rsid w:val="008C7B14"/>
    <w:rsid w:val="008E0B26"/>
    <w:rsid w:val="008F1E50"/>
    <w:rsid w:val="00905FB4"/>
    <w:rsid w:val="0091699A"/>
    <w:rsid w:val="00942401"/>
    <w:rsid w:val="00942B29"/>
    <w:rsid w:val="00955ADF"/>
    <w:rsid w:val="00964AE1"/>
    <w:rsid w:val="00971BF9"/>
    <w:rsid w:val="00981A23"/>
    <w:rsid w:val="009A6E36"/>
    <w:rsid w:val="009C7850"/>
    <w:rsid w:val="009D2F70"/>
    <w:rsid w:val="009E6091"/>
    <w:rsid w:val="009E6994"/>
    <w:rsid w:val="009F4388"/>
    <w:rsid w:val="00A00113"/>
    <w:rsid w:val="00A00C1D"/>
    <w:rsid w:val="00A01E93"/>
    <w:rsid w:val="00A02392"/>
    <w:rsid w:val="00A03646"/>
    <w:rsid w:val="00A141A3"/>
    <w:rsid w:val="00A1680A"/>
    <w:rsid w:val="00A17C6F"/>
    <w:rsid w:val="00A463A0"/>
    <w:rsid w:val="00A65399"/>
    <w:rsid w:val="00A973B8"/>
    <w:rsid w:val="00AA055E"/>
    <w:rsid w:val="00AB4C6F"/>
    <w:rsid w:val="00AC7A89"/>
    <w:rsid w:val="00AD11E3"/>
    <w:rsid w:val="00B111B3"/>
    <w:rsid w:val="00B3255A"/>
    <w:rsid w:val="00B44448"/>
    <w:rsid w:val="00B471C9"/>
    <w:rsid w:val="00B65AB2"/>
    <w:rsid w:val="00B85275"/>
    <w:rsid w:val="00B92315"/>
    <w:rsid w:val="00BA2B96"/>
    <w:rsid w:val="00BA4F6E"/>
    <w:rsid w:val="00C05BF0"/>
    <w:rsid w:val="00C07725"/>
    <w:rsid w:val="00C17A98"/>
    <w:rsid w:val="00C202C1"/>
    <w:rsid w:val="00C21402"/>
    <w:rsid w:val="00C22A53"/>
    <w:rsid w:val="00C37E8D"/>
    <w:rsid w:val="00C61F70"/>
    <w:rsid w:val="00C9312F"/>
    <w:rsid w:val="00C94C8F"/>
    <w:rsid w:val="00CB39EA"/>
    <w:rsid w:val="00CB4653"/>
    <w:rsid w:val="00CC050D"/>
    <w:rsid w:val="00CC2BEC"/>
    <w:rsid w:val="00CC2C18"/>
    <w:rsid w:val="00CD5354"/>
    <w:rsid w:val="00CE1AB7"/>
    <w:rsid w:val="00CE3DF3"/>
    <w:rsid w:val="00CE5A14"/>
    <w:rsid w:val="00D037C4"/>
    <w:rsid w:val="00D429C4"/>
    <w:rsid w:val="00D44CBF"/>
    <w:rsid w:val="00D51F19"/>
    <w:rsid w:val="00D564A5"/>
    <w:rsid w:val="00D602FE"/>
    <w:rsid w:val="00D678EE"/>
    <w:rsid w:val="00DB23B1"/>
    <w:rsid w:val="00DB3992"/>
    <w:rsid w:val="00DD15A7"/>
    <w:rsid w:val="00DD233A"/>
    <w:rsid w:val="00DD52B2"/>
    <w:rsid w:val="00DF1A4C"/>
    <w:rsid w:val="00DF2013"/>
    <w:rsid w:val="00DF2AE9"/>
    <w:rsid w:val="00E01AFB"/>
    <w:rsid w:val="00E02CF6"/>
    <w:rsid w:val="00E046CD"/>
    <w:rsid w:val="00E12B23"/>
    <w:rsid w:val="00E17966"/>
    <w:rsid w:val="00E447C8"/>
    <w:rsid w:val="00E71BC8"/>
    <w:rsid w:val="00E803A9"/>
    <w:rsid w:val="00EC3934"/>
    <w:rsid w:val="00EE3CFD"/>
    <w:rsid w:val="00F20B96"/>
    <w:rsid w:val="00F34AED"/>
    <w:rsid w:val="00F42D66"/>
    <w:rsid w:val="00F47716"/>
    <w:rsid w:val="00F72304"/>
    <w:rsid w:val="00F75C1B"/>
    <w:rsid w:val="00F82FAD"/>
    <w:rsid w:val="00F92415"/>
    <w:rsid w:val="00FA3AA7"/>
    <w:rsid w:val="00FA748B"/>
    <w:rsid w:val="00FC34F5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4E68B-2BF0-4857-B482-4E21D65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13"/>
    <w:rPr>
      <w:sz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</w:pPr>
  </w:style>
  <w:style w:type="paragraph" w:styleId="Tittel">
    <w:name w:val="Title"/>
    <w:basedOn w:val="Normal"/>
    <w:link w:val="TittelTegn"/>
    <w:qFormat/>
    <w:rsid w:val="00DF2013"/>
    <w:pPr>
      <w:widowControl w:val="0"/>
      <w:jc w:val="center"/>
    </w:pPr>
    <w:rPr>
      <w:b/>
      <w:sz w:val="36"/>
    </w:rPr>
  </w:style>
  <w:style w:type="character" w:customStyle="1" w:styleId="TittelTegn">
    <w:name w:val="Tittel Tegn"/>
    <w:basedOn w:val="Standardskriftforavsnitt"/>
    <w:link w:val="Tittel"/>
    <w:rsid w:val="00DF2013"/>
    <w:rPr>
      <w:b/>
      <w:sz w:val="36"/>
    </w:rPr>
  </w:style>
  <w:style w:type="paragraph" w:styleId="Listeavsnitt">
    <w:name w:val="List Paragraph"/>
    <w:basedOn w:val="Normal"/>
    <w:uiPriority w:val="34"/>
    <w:qFormat/>
    <w:rsid w:val="00DF20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2013"/>
    <w:pPr>
      <w:spacing w:after="100" w:afterAutospacing="1"/>
      <w:jc w:val="both"/>
    </w:pPr>
    <w:rPr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F20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F2013"/>
    <w:pPr>
      <w:spacing w:after="160"/>
    </w:pPr>
    <w:rPr>
      <w:rFonts w:asciiTheme="minorHAnsi" w:eastAsiaTheme="minorEastAsia" w:hAnsiTheme="minorHAnsi" w:cstheme="minorBidi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F2013"/>
    <w:rPr>
      <w:rFonts w:asciiTheme="minorHAnsi" w:eastAsiaTheme="minorEastAsia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201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2013"/>
    <w:rPr>
      <w:rFonts w:ascii="Segoe UI" w:hAnsi="Segoe UI" w:cs="Segoe UI"/>
      <w:sz w:val="18"/>
      <w:szCs w:val="18"/>
    </w:rPr>
  </w:style>
  <w:style w:type="paragraph" w:customStyle="1" w:styleId="Point0">
    <w:name w:val="Point 0"/>
    <w:basedOn w:val="Normal"/>
    <w:uiPriority w:val="99"/>
    <w:rsid w:val="003D566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851" w:hanging="851"/>
      <w:jc w:val="both"/>
      <w:textAlignment w:val="center"/>
    </w:pPr>
    <w:rPr>
      <w:rFonts w:ascii="TimesNewRomanPSMT" w:hAnsi="TimesNewRomanPSMT" w:cs="TimesNewRomanPSMT"/>
      <w:color w:val="000000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75C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5C1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F75C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5C1B"/>
    <w:rPr>
      <w:sz w:val="24"/>
    </w:rPr>
  </w:style>
  <w:style w:type="paragraph" w:customStyle="1" w:styleId="Default">
    <w:name w:val="Default"/>
    <w:rsid w:val="00D429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2E3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2E31"/>
    <w:rPr>
      <w:rFonts w:asciiTheme="minorHAnsi" w:eastAsiaTheme="minorEastAsia" w:hAnsiTheme="minorHAnsi" w:cstheme="minorBidi"/>
      <w:b/>
      <w:bCs/>
    </w:rPr>
  </w:style>
  <w:style w:type="table" w:styleId="Tabellrutenett">
    <w:name w:val="Table Grid"/>
    <w:basedOn w:val="Vanligtabell"/>
    <w:uiPriority w:val="59"/>
    <w:rsid w:val="00EE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D6CD-2CC0-4554-B626-648CE37A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FAC71E1A.dotm</Template>
  <TotalTime>4</TotalTime>
  <Pages>1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Ragnhild Gjøstein</dc:creator>
  <cp:keywords/>
  <dc:description/>
  <cp:lastModifiedBy>Johansen, Ole Tom</cp:lastModifiedBy>
  <cp:revision>2</cp:revision>
  <cp:lastPrinted>2016-05-27T05:19:00Z</cp:lastPrinted>
  <dcterms:created xsi:type="dcterms:W3CDTF">2020-03-20T05:59:00Z</dcterms:created>
  <dcterms:modified xsi:type="dcterms:W3CDTF">2020-03-20T05:59:00Z</dcterms:modified>
</cp:coreProperties>
</file>