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E767F" w14:textId="77777777" w:rsidR="00677C41" w:rsidRDefault="00677C41" w:rsidP="00677C41">
      <w:r>
        <w:t xml:space="preserve">[Navn på </w:t>
      </w:r>
      <w:r w:rsidR="00AB76F7">
        <w:t>virksomhet</w:t>
      </w:r>
      <w:r>
        <w:t>]</w:t>
      </w:r>
      <w:bookmarkStart w:id="0" w:name="_GoBack"/>
      <w:bookmarkEnd w:id="0"/>
    </w:p>
    <w:p w14:paraId="6794AEF7" w14:textId="77777777" w:rsidR="00677C41" w:rsidRDefault="00677C41" w:rsidP="00677C41">
      <w:proofErr w:type="gramStart"/>
      <w:r>
        <w:t>v</w:t>
      </w:r>
      <w:proofErr w:type="gramEnd"/>
      <w:r>
        <w:t>/ [eier]</w:t>
      </w:r>
    </w:p>
    <w:p w14:paraId="4E0928D9" w14:textId="77777777" w:rsidR="00677C41" w:rsidRDefault="00677C41" w:rsidP="00677C41">
      <w:r>
        <w:t>[Adresse]</w:t>
      </w:r>
    </w:p>
    <w:p w14:paraId="5070F4FB" w14:textId="77777777" w:rsidR="00677C41" w:rsidRDefault="00677C41" w:rsidP="00677C41">
      <w:r>
        <w:t>[</w:t>
      </w:r>
      <w:proofErr w:type="spellStart"/>
      <w:r>
        <w:t>Postnr</w:t>
      </w:r>
      <w:proofErr w:type="spellEnd"/>
      <w:r>
        <w:t>.] [Poststed]</w:t>
      </w:r>
    </w:p>
    <w:p w14:paraId="18732D75" w14:textId="77777777" w:rsidR="00A96DF8" w:rsidRDefault="00A96DF8" w:rsidP="00A96DF8">
      <w:pPr>
        <w:rPr>
          <w:rFonts w:cs="Arial"/>
          <w:b/>
          <w:color w:val="000000"/>
          <w:szCs w:val="24"/>
        </w:rPr>
      </w:pPr>
    </w:p>
    <w:p w14:paraId="15A3A70A" w14:textId="77777777" w:rsidR="00677C41" w:rsidRPr="00677C41" w:rsidRDefault="00677C41" w:rsidP="00677C41">
      <w:pPr>
        <w:rPr>
          <w:b/>
        </w:rPr>
      </w:pPr>
      <w:r w:rsidRPr="00677C41">
        <w:rPr>
          <w:b/>
        </w:rPr>
        <w:t xml:space="preserve">Informasjon om tilsyn </w:t>
      </w:r>
      <w:r w:rsidR="00AB76F7">
        <w:rPr>
          <w:b/>
        </w:rPr>
        <w:t xml:space="preserve">av brannsikkerhet </w:t>
      </w:r>
      <w:r w:rsidR="00B94839">
        <w:rPr>
          <w:b/>
        </w:rPr>
        <w:t>hos</w:t>
      </w:r>
      <w:r w:rsidR="00201573">
        <w:rPr>
          <w:b/>
        </w:rPr>
        <w:t xml:space="preserve"> [virksomhetens navn]</w:t>
      </w:r>
      <w:r w:rsidR="00BF67F1">
        <w:rPr>
          <w:b/>
        </w:rPr>
        <w:t xml:space="preserve"> </w:t>
      </w:r>
    </w:p>
    <w:p w14:paraId="424BF3B0" w14:textId="77777777" w:rsidR="00E54FAE" w:rsidRDefault="00E54FAE" w:rsidP="00677C41">
      <w:r>
        <w:t>Det orienteres om at brann- og redningsvesenet vil gjennomføre tilsyn med deres virksomhet.</w:t>
      </w:r>
    </w:p>
    <w:p w14:paraId="76D08498" w14:textId="77777777" w:rsidR="00A96DF8" w:rsidRPr="00A96DF8" w:rsidRDefault="00A96DF8" w:rsidP="00A96DF8">
      <w:pPr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>Tidspunkt for tilsynet</w:t>
      </w:r>
    </w:p>
    <w:p w14:paraId="387BBD5F" w14:textId="0BA383A2" w:rsidR="00A96DF8" w:rsidRDefault="00A96DF8" w:rsidP="00A96DF8">
      <w:r>
        <w:t>V</w:t>
      </w:r>
      <w:r w:rsidRPr="00FA1C10">
        <w:t>i</w:t>
      </w:r>
      <w:r>
        <w:t>ser</w:t>
      </w:r>
      <w:r w:rsidRPr="00FA1C10">
        <w:t xml:space="preserve"> til telefonsamtale </w:t>
      </w:r>
      <w:r>
        <w:t>[dato]</w:t>
      </w:r>
      <w:r w:rsidRPr="00FA1C10">
        <w:t xml:space="preserve"> og bekrefter med dette at brann- og redningsvesenet vil gjennomføre </w:t>
      </w:r>
      <w:r>
        <w:t>tilsyn</w:t>
      </w:r>
      <w:r w:rsidRPr="00FA1C10">
        <w:t xml:space="preserve"> </w:t>
      </w:r>
      <w:r>
        <w:t>hos [</w:t>
      </w:r>
      <w:r w:rsidRPr="00FA1C10">
        <w:t xml:space="preserve">navn </w:t>
      </w:r>
      <w:r>
        <w:t xml:space="preserve">på </w:t>
      </w:r>
      <w:r w:rsidR="000B7AC1">
        <w:t xml:space="preserve">virksomhet] </w:t>
      </w:r>
      <w:proofErr w:type="gramStart"/>
      <w:r w:rsidR="000B7AC1">
        <w:t>på</w:t>
      </w:r>
      <w:r>
        <w:t>[</w:t>
      </w:r>
      <w:proofErr w:type="gramEnd"/>
      <w:r>
        <w:t xml:space="preserve">anleggets </w:t>
      </w:r>
      <w:r w:rsidRPr="00FA1C10">
        <w:t>adresse</w:t>
      </w:r>
      <w:r>
        <w:t>]</w:t>
      </w:r>
      <w:r w:rsidRPr="00FA1C10">
        <w:t xml:space="preserve"> den </w:t>
      </w:r>
      <w:r>
        <w:t>[d</w:t>
      </w:r>
      <w:r w:rsidRPr="00FA1C10">
        <w:t>ato og klokkeslett</w:t>
      </w:r>
      <w:r>
        <w:t>]</w:t>
      </w:r>
      <w:r w:rsidRPr="00FA1C10">
        <w:t>.</w:t>
      </w:r>
      <w:r>
        <w:t xml:space="preserve"> </w:t>
      </w:r>
    </w:p>
    <w:p w14:paraId="7E1CAC9D" w14:textId="77777777" w:rsidR="00A96DF8" w:rsidRPr="00A96DF8" w:rsidRDefault="00A96DF8" w:rsidP="00677C41">
      <w:r>
        <w:t>Fra brann</w:t>
      </w:r>
      <w:r w:rsidR="007B0225">
        <w:t>-</w:t>
      </w:r>
      <w:r>
        <w:t xml:space="preserve"> og redningsvesenet deltar [navn på deltaker/-e]</w:t>
      </w:r>
      <w:r w:rsidR="007B0225">
        <w:t>,</w:t>
      </w:r>
      <w:r>
        <w:t xml:space="preserve"> og</w:t>
      </w:r>
      <w:r w:rsidRPr="00FA1C10">
        <w:t xml:space="preserve"> </w:t>
      </w:r>
      <w:r>
        <w:t xml:space="preserve">vi påregner at tilsynet </w:t>
      </w:r>
      <w:r w:rsidRPr="00FA1C10">
        <w:t xml:space="preserve">vil vare ca. </w:t>
      </w:r>
      <w:r>
        <w:t>xx</w:t>
      </w:r>
      <w:r w:rsidRPr="00FA1C10">
        <w:t xml:space="preserve"> </w:t>
      </w:r>
      <w:proofErr w:type="gramStart"/>
      <w:r w:rsidRPr="00FA1C10">
        <w:t>timer</w:t>
      </w:r>
      <w:proofErr w:type="gramEnd"/>
      <w:r>
        <w:t xml:space="preserve">. </w:t>
      </w:r>
    </w:p>
    <w:p w14:paraId="2D1711B3" w14:textId="77777777" w:rsidR="00271343" w:rsidRPr="00271343" w:rsidRDefault="00271343" w:rsidP="00677C41">
      <w:pPr>
        <w:rPr>
          <w:b/>
        </w:rPr>
      </w:pPr>
      <w:r>
        <w:rPr>
          <w:b/>
        </w:rPr>
        <w:t>Hjemmel</w:t>
      </w:r>
    </w:p>
    <w:p w14:paraId="690ED3DF" w14:textId="77777777" w:rsidR="00201573" w:rsidRDefault="00271343" w:rsidP="00677C41">
      <w:r>
        <w:t>I henhold til brann- og eksplosjonsvernloven § 13 første og annet ledd</w:t>
      </w:r>
      <w:r w:rsidR="00677C41">
        <w:rPr>
          <w:rStyle w:val="Fotnotereferanse"/>
        </w:rPr>
        <w:footnoteReference w:id="1"/>
      </w:r>
      <w:r w:rsidR="007B0225">
        <w:t>,</w:t>
      </w:r>
      <w:r w:rsidR="001B5763">
        <w:t xml:space="preserve"> </w:t>
      </w:r>
      <w:r w:rsidRPr="00271343">
        <w:t xml:space="preserve">har brann- og redningsvesenet plikt til å gjennomføre tilsyn med </w:t>
      </w:r>
      <w:r w:rsidRPr="00201573">
        <w:rPr>
          <w:i/>
        </w:rPr>
        <w:t>alle byggverk, opplag, områder, tunneler, virksomheter mv. hvor brann kan</w:t>
      </w:r>
      <w:r w:rsidR="001C656D" w:rsidRPr="00201573">
        <w:rPr>
          <w:i/>
        </w:rPr>
        <w:t xml:space="preserve"> medføre</w:t>
      </w:r>
      <w:r w:rsidR="00201573" w:rsidRPr="00201573">
        <w:rPr>
          <w:i/>
        </w:rPr>
        <w:t xml:space="preserve"> </w:t>
      </w:r>
      <w:r w:rsidR="000E4887" w:rsidRPr="00201573">
        <w:rPr>
          <w:i/>
        </w:rPr>
        <w:t xml:space="preserve">tap av mange liv eller store skader på helse eller </w:t>
      </w:r>
      <w:r w:rsidR="001C656D" w:rsidRPr="00201573">
        <w:rPr>
          <w:i/>
        </w:rPr>
        <w:t xml:space="preserve">store konsekvenser for miljø </w:t>
      </w:r>
      <w:r w:rsidR="000E4887" w:rsidRPr="00201573">
        <w:rPr>
          <w:i/>
        </w:rPr>
        <w:t>eller materielle verdier</w:t>
      </w:r>
      <w:r w:rsidR="0001644F" w:rsidRPr="00201573">
        <w:rPr>
          <w:i/>
        </w:rPr>
        <w:t>.</w:t>
      </w:r>
      <w:r w:rsidR="0001644F">
        <w:t xml:space="preserve"> </w:t>
      </w:r>
    </w:p>
    <w:p w14:paraId="78E2F5AA" w14:textId="77777777" w:rsidR="00597376" w:rsidRDefault="00201573" w:rsidP="00677C41">
      <w:pPr>
        <w:rPr>
          <w:rFonts w:cs="Arial"/>
          <w:color w:val="000000"/>
          <w:szCs w:val="24"/>
        </w:rPr>
      </w:pPr>
      <w:r>
        <w:t>Etter en risikovurdering er [virksomhetens navn] r</w:t>
      </w:r>
      <w:r w:rsidR="0001644F">
        <w:rPr>
          <w:rFonts w:cs="Arial"/>
          <w:color w:val="000000"/>
          <w:szCs w:val="24"/>
        </w:rPr>
        <w:t>egistrer</w:t>
      </w:r>
      <w:r>
        <w:rPr>
          <w:rFonts w:cs="Arial"/>
          <w:color w:val="000000"/>
          <w:szCs w:val="24"/>
        </w:rPr>
        <w:t>t</w:t>
      </w:r>
      <w:r w:rsidR="0001644F">
        <w:rPr>
          <w:rFonts w:cs="Arial"/>
          <w:color w:val="000000"/>
          <w:szCs w:val="24"/>
        </w:rPr>
        <w:t xml:space="preserve"> som særskilt brannobjekt</w:t>
      </w:r>
      <w:r>
        <w:rPr>
          <w:rFonts w:cs="Arial"/>
          <w:color w:val="000000"/>
          <w:szCs w:val="24"/>
        </w:rPr>
        <w:t>. Dette</w:t>
      </w:r>
      <w:r w:rsidR="00597376" w:rsidRPr="00E47798">
        <w:rPr>
          <w:rFonts w:cs="Arial"/>
          <w:color w:val="000000"/>
          <w:szCs w:val="24"/>
        </w:rPr>
        <w:t xml:space="preserve"> utløser ingen nye </w:t>
      </w:r>
      <w:r w:rsidR="001D272C">
        <w:rPr>
          <w:rFonts w:cs="Arial"/>
          <w:color w:val="000000"/>
          <w:szCs w:val="24"/>
        </w:rPr>
        <w:t xml:space="preserve">eller strengere </w:t>
      </w:r>
      <w:r w:rsidR="00597376" w:rsidRPr="00E47798">
        <w:rPr>
          <w:rFonts w:cs="Arial"/>
          <w:color w:val="000000"/>
          <w:szCs w:val="24"/>
        </w:rPr>
        <w:t>krav t</w:t>
      </w:r>
      <w:r w:rsidR="00597376">
        <w:rPr>
          <w:rFonts w:cs="Arial"/>
          <w:color w:val="000000"/>
          <w:szCs w:val="24"/>
        </w:rPr>
        <w:t>il byggverk</w:t>
      </w:r>
      <w:r w:rsidR="001D272C">
        <w:rPr>
          <w:rFonts w:cs="Arial"/>
          <w:color w:val="000000"/>
          <w:szCs w:val="24"/>
        </w:rPr>
        <w:t xml:space="preserve"> eller anlegg/</w:t>
      </w:r>
      <w:r w:rsidR="0001644F">
        <w:rPr>
          <w:rFonts w:cs="Arial"/>
          <w:color w:val="000000"/>
          <w:szCs w:val="24"/>
        </w:rPr>
        <w:t>virksomhet</w:t>
      </w:r>
      <w:r w:rsidR="00597376" w:rsidRPr="00E47798">
        <w:rPr>
          <w:rFonts w:cs="Arial"/>
          <w:color w:val="000000"/>
          <w:szCs w:val="24"/>
        </w:rPr>
        <w:t xml:space="preserve">, men </w:t>
      </w:r>
      <w:r w:rsidR="00597376">
        <w:rPr>
          <w:rFonts w:cs="Arial"/>
          <w:color w:val="000000"/>
          <w:szCs w:val="24"/>
        </w:rPr>
        <w:t>brann- og redningsvesenet</w:t>
      </w:r>
      <w:r w:rsidR="00597376" w:rsidRPr="00E47798">
        <w:rPr>
          <w:rFonts w:cs="Arial"/>
          <w:color w:val="000000"/>
          <w:szCs w:val="24"/>
        </w:rPr>
        <w:t xml:space="preserve"> vil </w:t>
      </w:r>
      <w:r w:rsidR="001D272C">
        <w:rPr>
          <w:rFonts w:cs="Arial"/>
          <w:color w:val="000000"/>
          <w:szCs w:val="24"/>
        </w:rPr>
        <w:t xml:space="preserve">kunne foreta </w:t>
      </w:r>
      <w:r w:rsidR="00597376" w:rsidRPr="00E47798">
        <w:rPr>
          <w:rFonts w:cs="Arial"/>
          <w:color w:val="000000"/>
          <w:szCs w:val="24"/>
        </w:rPr>
        <w:t>regelmessig</w:t>
      </w:r>
      <w:r w:rsidR="001D272C">
        <w:rPr>
          <w:rFonts w:cs="Arial"/>
          <w:color w:val="000000"/>
          <w:szCs w:val="24"/>
        </w:rPr>
        <w:t>e</w:t>
      </w:r>
      <w:r w:rsidR="00597376" w:rsidRPr="00E47798">
        <w:rPr>
          <w:rFonts w:cs="Arial"/>
          <w:color w:val="000000"/>
          <w:szCs w:val="24"/>
        </w:rPr>
        <w:t xml:space="preserve"> kontroller</w:t>
      </w:r>
      <w:r w:rsidR="001D272C">
        <w:rPr>
          <w:rFonts w:cs="Arial"/>
          <w:color w:val="000000"/>
          <w:szCs w:val="24"/>
        </w:rPr>
        <w:t xml:space="preserve"> av</w:t>
      </w:r>
      <w:r w:rsidR="00597376" w:rsidRPr="00E47798">
        <w:rPr>
          <w:rFonts w:cs="Arial"/>
          <w:color w:val="000000"/>
          <w:szCs w:val="24"/>
        </w:rPr>
        <w:t xml:space="preserve"> at</w:t>
      </w:r>
      <w:r w:rsidR="00597376">
        <w:rPr>
          <w:rFonts w:cs="Arial"/>
          <w:color w:val="000000"/>
          <w:szCs w:val="24"/>
        </w:rPr>
        <w:t xml:space="preserve"> gjeldende krav blir overholdt.</w:t>
      </w:r>
    </w:p>
    <w:p w14:paraId="35F76AED" w14:textId="77777777" w:rsidR="00201573" w:rsidRPr="00201573" w:rsidRDefault="00201573" w:rsidP="00677C41">
      <w:pPr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 xml:space="preserve">Tema for tilsynet </w:t>
      </w:r>
    </w:p>
    <w:p w14:paraId="6FCDDCC9" w14:textId="77777777" w:rsidR="00DD5A64" w:rsidRDefault="00E54FAE" w:rsidP="00201573">
      <w:pPr>
        <w:rPr>
          <w:rFonts w:cs="Arial"/>
          <w:color w:val="000000"/>
          <w:szCs w:val="24"/>
        </w:rPr>
      </w:pPr>
      <w:r w:rsidRPr="00E54FAE">
        <w:rPr>
          <w:rFonts w:cs="Arial"/>
          <w:color w:val="000000"/>
          <w:szCs w:val="24"/>
        </w:rPr>
        <w:t>Ifølge brann- og eksplosjonsvernloven § 13 annet ledd skal brann- og redningsvesenet føre tilsyn med alle forhold av betydning for brannsikkerheten, blant annet bygningstekniske, utstyrsmessige og organisatoriske forhold.</w:t>
      </w:r>
      <w:r w:rsidR="00201573">
        <w:rPr>
          <w:rFonts w:cs="Arial"/>
          <w:color w:val="000000"/>
          <w:szCs w:val="24"/>
        </w:rPr>
        <w:t xml:space="preserve"> </w:t>
      </w:r>
      <w:r w:rsidR="00201573" w:rsidRPr="00201573">
        <w:rPr>
          <w:rFonts w:cs="Arial"/>
          <w:color w:val="000000"/>
          <w:szCs w:val="24"/>
        </w:rPr>
        <w:t xml:space="preserve">Hensikten er å kontrollere at </w:t>
      </w:r>
      <w:r w:rsidR="00201573">
        <w:rPr>
          <w:rFonts w:cs="Arial"/>
          <w:color w:val="000000"/>
          <w:szCs w:val="24"/>
        </w:rPr>
        <w:t>virksomheten</w:t>
      </w:r>
      <w:r w:rsidR="00201573" w:rsidRPr="00201573">
        <w:rPr>
          <w:rFonts w:cs="Arial"/>
          <w:color w:val="000000"/>
          <w:szCs w:val="24"/>
        </w:rPr>
        <w:t xml:space="preserve"> jobber forsvarlig med brannforebyggende arbeid. </w:t>
      </w:r>
    </w:p>
    <w:p w14:paraId="479C114A" w14:textId="77777777" w:rsidR="00201573" w:rsidRPr="00201573" w:rsidRDefault="00B0539C" w:rsidP="00201573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Tilsynet vil </w:t>
      </w:r>
      <w:r w:rsidR="00201573" w:rsidRPr="00201573">
        <w:rPr>
          <w:rFonts w:cs="Arial"/>
          <w:color w:val="000000"/>
          <w:szCs w:val="24"/>
        </w:rPr>
        <w:t>omfatte</w:t>
      </w:r>
      <w:r w:rsidR="00201573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kontroll med etterlevelse av</w:t>
      </w:r>
      <w:r w:rsidR="00A96DF8">
        <w:rPr>
          <w:rFonts w:cs="Arial"/>
          <w:color w:val="000000"/>
          <w:szCs w:val="24"/>
        </w:rPr>
        <w:t xml:space="preserve"> {sett inn aktuelt tema}</w:t>
      </w:r>
      <w:r w:rsidR="00201573" w:rsidRPr="00201573">
        <w:rPr>
          <w:rFonts w:cs="Arial"/>
          <w:color w:val="000000"/>
          <w:szCs w:val="24"/>
        </w:rPr>
        <w:t>:</w:t>
      </w:r>
    </w:p>
    <w:p w14:paraId="495030E7" w14:textId="77777777" w:rsidR="00201573" w:rsidRPr="00B0539C" w:rsidRDefault="00A96DF8" w:rsidP="00B0539C">
      <w:pPr>
        <w:pStyle w:val="Listeavsnitt"/>
        <w:numPr>
          <w:ilvl w:val="0"/>
          <w:numId w:val="4"/>
        </w:numPr>
        <w:rPr>
          <w:rFonts w:cs="Arial"/>
          <w:color w:val="000000"/>
          <w:szCs w:val="24"/>
        </w:rPr>
      </w:pPr>
      <w:r w:rsidRPr="00B0539C">
        <w:rPr>
          <w:rFonts w:cs="Arial"/>
          <w:color w:val="000000"/>
          <w:szCs w:val="24"/>
        </w:rPr>
        <w:t>Internkontrollforskriften</w:t>
      </w:r>
      <w:r w:rsidR="00201573" w:rsidRPr="00B0539C">
        <w:rPr>
          <w:rFonts w:cs="Arial"/>
          <w:color w:val="000000"/>
          <w:szCs w:val="24"/>
        </w:rPr>
        <w:t>,</w:t>
      </w:r>
      <w:r w:rsidR="00BF67F1">
        <w:rPr>
          <w:rStyle w:val="Fotnotereferanse"/>
          <w:rFonts w:cs="Arial"/>
          <w:color w:val="000000"/>
          <w:szCs w:val="24"/>
        </w:rPr>
        <w:footnoteReference w:id="2"/>
      </w:r>
      <w:r w:rsidR="00201573" w:rsidRPr="00B0539C">
        <w:rPr>
          <w:rFonts w:cs="Arial"/>
          <w:color w:val="000000"/>
          <w:szCs w:val="24"/>
        </w:rPr>
        <w:t xml:space="preserve"> herunder HMS-system, kompetanse og risikoanalyser </w:t>
      </w:r>
    </w:p>
    <w:p w14:paraId="2470F2C6" w14:textId="77777777" w:rsidR="00201573" w:rsidRPr="00B0539C" w:rsidRDefault="00A96DF8" w:rsidP="00B0539C">
      <w:pPr>
        <w:pStyle w:val="Listeavsnitt"/>
        <w:numPr>
          <w:ilvl w:val="0"/>
          <w:numId w:val="4"/>
        </w:numPr>
        <w:rPr>
          <w:rFonts w:cs="Arial"/>
          <w:color w:val="000000"/>
          <w:szCs w:val="24"/>
        </w:rPr>
      </w:pPr>
      <w:r w:rsidRPr="00B0539C">
        <w:rPr>
          <w:rFonts w:cs="Arial"/>
          <w:color w:val="000000"/>
          <w:szCs w:val="24"/>
        </w:rPr>
        <w:t>Brann</w:t>
      </w:r>
      <w:r w:rsidR="00B0539C" w:rsidRPr="00B0539C">
        <w:rPr>
          <w:rFonts w:cs="Arial"/>
          <w:color w:val="000000"/>
          <w:szCs w:val="24"/>
        </w:rPr>
        <w:t>- og eksplosjonsvernloven og forskrift om brannforebygging</w:t>
      </w:r>
      <w:r w:rsidR="00B0539C">
        <w:rPr>
          <w:rFonts w:cs="Arial"/>
          <w:color w:val="000000"/>
          <w:szCs w:val="24"/>
        </w:rPr>
        <w:t>,</w:t>
      </w:r>
      <w:r w:rsidR="00EE0E0E">
        <w:rPr>
          <w:rStyle w:val="Fotnotereferanse"/>
          <w:rFonts w:cs="Arial"/>
          <w:color w:val="000000"/>
          <w:szCs w:val="24"/>
        </w:rPr>
        <w:footnoteReference w:id="3"/>
      </w:r>
      <w:r w:rsidR="00B94839">
        <w:rPr>
          <w:rFonts w:cs="Arial"/>
          <w:color w:val="000000"/>
          <w:szCs w:val="24"/>
        </w:rPr>
        <w:t xml:space="preserve"> </w:t>
      </w:r>
      <w:r w:rsidR="00B0539C" w:rsidRPr="00B0539C">
        <w:rPr>
          <w:rFonts w:cs="Arial"/>
          <w:color w:val="000000"/>
          <w:szCs w:val="24"/>
        </w:rPr>
        <w:t>herunder b</w:t>
      </w:r>
      <w:r w:rsidR="00201573" w:rsidRPr="00B0539C">
        <w:rPr>
          <w:rFonts w:cs="Arial"/>
          <w:color w:val="000000"/>
          <w:szCs w:val="24"/>
        </w:rPr>
        <w:t xml:space="preserve">rannsikkerhet i byggverk, produksjon, transportmiddel eller annen innretning </w:t>
      </w:r>
    </w:p>
    <w:p w14:paraId="1C1E5C24" w14:textId="77777777" w:rsidR="001C6061" w:rsidRDefault="001C6061" w:rsidP="00201573">
      <w:pPr>
        <w:rPr>
          <w:rFonts w:cs="Arial"/>
          <w:color w:val="000000"/>
          <w:szCs w:val="24"/>
        </w:rPr>
      </w:pPr>
    </w:p>
    <w:p w14:paraId="53C18C1F" w14:textId="652754E9" w:rsidR="00EE0E0E" w:rsidRPr="001C6061" w:rsidRDefault="001C6061" w:rsidP="00201573">
      <w:pPr>
        <w:rPr>
          <w:rFonts w:cs="Arial"/>
          <w:color w:val="000000"/>
          <w:szCs w:val="24"/>
        </w:rPr>
      </w:pPr>
      <w:r w:rsidRPr="001C6061">
        <w:rPr>
          <w:rFonts w:cs="Arial"/>
          <w:color w:val="000000"/>
          <w:szCs w:val="24"/>
        </w:rPr>
        <w:t xml:space="preserve">Det vil bli gjennomført befaring </w:t>
      </w:r>
      <w:r w:rsidR="00B94839">
        <w:rPr>
          <w:rFonts w:cs="Arial"/>
          <w:color w:val="000000"/>
          <w:szCs w:val="24"/>
        </w:rPr>
        <w:t>hos virksomheten</w:t>
      </w:r>
      <w:r w:rsidR="007B0225">
        <w:rPr>
          <w:rFonts w:cs="Arial"/>
          <w:color w:val="000000"/>
          <w:szCs w:val="24"/>
        </w:rPr>
        <w:t>,</w:t>
      </w:r>
      <w:r w:rsidRPr="001C6061">
        <w:rPr>
          <w:rFonts w:cs="Arial"/>
          <w:color w:val="000000"/>
          <w:szCs w:val="24"/>
        </w:rPr>
        <w:t xml:space="preserve"> og det kan gjennomføres stikkprøver </w:t>
      </w:r>
      <w:r w:rsidR="000B7AC1">
        <w:rPr>
          <w:rFonts w:cs="Arial"/>
          <w:color w:val="000000"/>
          <w:szCs w:val="24"/>
        </w:rPr>
        <w:t>av dokumentasjon.</w:t>
      </w:r>
    </w:p>
    <w:p w14:paraId="43296032" w14:textId="77777777" w:rsidR="00EE0E0E" w:rsidRPr="00EE0E0E" w:rsidRDefault="00EE0E0E" w:rsidP="00201573">
      <w:pPr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lastRenderedPageBreak/>
        <w:t>Krav til innsendelse av dokumentasjon</w:t>
      </w:r>
      <w:r w:rsidR="00A96DF8">
        <w:rPr>
          <w:rFonts w:cs="Arial"/>
          <w:b/>
          <w:color w:val="000000"/>
          <w:szCs w:val="24"/>
        </w:rPr>
        <w:t xml:space="preserve"> {Dersom aktuelt}</w:t>
      </w:r>
    </w:p>
    <w:p w14:paraId="255C3D53" w14:textId="30F15898" w:rsidR="00201573" w:rsidRPr="00201573" w:rsidRDefault="007B0225" w:rsidP="00201573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I henhold til</w:t>
      </w:r>
      <w:r w:rsidR="001C6061">
        <w:rPr>
          <w:rFonts w:cs="Arial"/>
          <w:color w:val="000000"/>
          <w:szCs w:val="24"/>
        </w:rPr>
        <w:t xml:space="preserve"> brann- og eksplosjonsvernloven § 33</w:t>
      </w:r>
      <w:r>
        <w:rPr>
          <w:rFonts w:cs="Arial"/>
          <w:color w:val="000000"/>
          <w:szCs w:val="24"/>
        </w:rPr>
        <w:t>,</w:t>
      </w:r>
      <w:r w:rsidR="001C6061">
        <w:rPr>
          <w:rFonts w:cs="Arial"/>
          <w:color w:val="000000"/>
          <w:szCs w:val="24"/>
        </w:rPr>
        <w:t xml:space="preserve"> ber vi</w:t>
      </w:r>
      <w:r w:rsidR="00201573" w:rsidRPr="00201573">
        <w:rPr>
          <w:rFonts w:cs="Arial"/>
          <w:color w:val="000000"/>
          <w:szCs w:val="24"/>
        </w:rPr>
        <w:t xml:space="preserve"> om at følgende dokumentasjon sendes oss snarest, og senest innen [dato]:</w:t>
      </w:r>
    </w:p>
    <w:p w14:paraId="5EA966DA" w14:textId="77777777" w:rsidR="00201573" w:rsidRPr="00EE0E0E" w:rsidRDefault="00201573" w:rsidP="00EE0E0E">
      <w:pPr>
        <w:pStyle w:val="Listeavsnitt"/>
        <w:numPr>
          <w:ilvl w:val="0"/>
          <w:numId w:val="5"/>
        </w:numPr>
        <w:rPr>
          <w:rFonts w:cs="Arial"/>
          <w:color w:val="000000"/>
          <w:szCs w:val="24"/>
        </w:rPr>
      </w:pPr>
      <w:r w:rsidRPr="00EE0E0E">
        <w:rPr>
          <w:rFonts w:cs="Arial"/>
          <w:color w:val="000000"/>
          <w:szCs w:val="24"/>
        </w:rPr>
        <w:t>Risikoanalyser/vurderinger knyttet til brannsikkerhet og forebygging inkl. handlingsplaner og tiltak</w:t>
      </w:r>
    </w:p>
    <w:p w14:paraId="23DBA0E6" w14:textId="77777777" w:rsidR="00201573" w:rsidRDefault="00201573" w:rsidP="00EE0E0E">
      <w:pPr>
        <w:pStyle w:val="Listeavsnitt"/>
        <w:numPr>
          <w:ilvl w:val="0"/>
          <w:numId w:val="5"/>
        </w:numPr>
        <w:rPr>
          <w:rFonts w:cs="Arial"/>
          <w:color w:val="000000"/>
          <w:szCs w:val="24"/>
        </w:rPr>
      </w:pPr>
      <w:r w:rsidRPr="00EE0E0E">
        <w:rPr>
          <w:rFonts w:cs="Arial"/>
          <w:color w:val="000000"/>
          <w:szCs w:val="24"/>
        </w:rPr>
        <w:t>Brannteknisk dokumentasjon for byggverk (brannprosjektering)</w:t>
      </w:r>
    </w:p>
    <w:p w14:paraId="3BB85A04" w14:textId="77777777" w:rsidR="00B94839" w:rsidRPr="00EE0E0E" w:rsidRDefault="00B94839" w:rsidP="00EE0E0E">
      <w:pPr>
        <w:pStyle w:val="Listeavsnitt"/>
        <w:numPr>
          <w:ilvl w:val="0"/>
          <w:numId w:val="5"/>
        </w:num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[</w:t>
      </w:r>
      <w:proofErr w:type="gramStart"/>
      <w:r>
        <w:rPr>
          <w:rFonts w:cs="Arial"/>
          <w:color w:val="000000"/>
          <w:szCs w:val="24"/>
        </w:rPr>
        <w:t>annet</w:t>
      </w:r>
      <w:proofErr w:type="gramEnd"/>
      <w:r>
        <w:rPr>
          <w:rFonts w:cs="Arial"/>
          <w:color w:val="000000"/>
          <w:szCs w:val="24"/>
        </w:rPr>
        <w:t>]</w:t>
      </w:r>
    </w:p>
    <w:p w14:paraId="2A6229B7" w14:textId="77777777" w:rsidR="00201573" w:rsidRDefault="00201573" w:rsidP="00201573">
      <w:pPr>
        <w:rPr>
          <w:rFonts w:cs="Arial"/>
          <w:color w:val="000000"/>
          <w:szCs w:val="24"/>
        </w:rPr>
      </w:pPr>
    </w:p>
    <w:p w14:paraId="12E7184A" w14:textId="77777777" w:rsidR="00677C41" w:rsidRPr="001D272C" w:rsidRDefault="00677C41" w:rsidP="00677C41">
      <w:pPr>
        <w:rPr>
          <w:b/>
        </w:rPr>
      </w:pPr>
      <w:r w:rsidRPr="001D272C">
        <w:rPr>
          <w:b/>
        </w:rPr>
        <w:t xml:space="preserve">Kontaktperson for </w:t>
      </w:r>
      <w:r w:rsidR="00B94839">
        <w:rPr>
          <w:b/>
        </w:rPr>
        <w:t>tilsynet</w:t>
      </w:r>
      <w:r w:rsidRPr="001D272C">
        <w:rPr>
          <w:b/>
        </w:rPr>
        <w:t xml:space="preserve"> er [navn - ansvarlig medarbeider i brann- og redningsvesenet], som nås på [e-post-adresse og </w:t>
      </w:r>
      <w:proofErr w:type="spellStart"/>
      <w:r w:rsidRPr="001D272C">
        <w:rPr>
          <w:b/>
        </w:rPr>
        <w:t>tlf</w:t>
      </w:r>
      <w:proofErr w:type="spellEnd"/>
      <w:r w:rsidRPr="001D272C">
        <w:rPr>
          <w:b/>
        </w:rPr>
        <w:t xml:space="preserve"> </w:t>
      </w:r>
      <w:proofErr w:type="spellStart"/>
      <w:proofErr w:type="gramStart"/>
      <w:r w:rsidRPr="001D272C">
        <w:rPr>
          <w:b/>
        </w:rPr>
        <w:t>nr</w:t>
      </w:r>
      <w:proofErr w:type="spellEnd"/>
      <w:r w:rsidRPr="001D272C">
        <w:rPr>
          <w:b/>
        </w:rPr>
        <w:t xml:space="preserve"> ]</w:t>
      </w:r>
      <w:proofErr w:type="gramEnd"/>
    </w:p>
    <w:p w14:paraId="469B9B4F" w14:textId="77777777" w:rsidR="00782CD6" w:rsidRDefault="00782CD6" w:rsidP="00677C41"/>
    <w:p w14:paraId="5AA20A07" w14:textId="77777777" w:rsidR="00677C41" w:rsidRDefault="00677C41" w:rsidP="00677C41">
      <w:r>
        <w:t>Med hilsen</w:t>
      </w:r>
    </w:p>
    <w:p w14:paraId="156790B4" w14:textId="77777777" w:rsidR="00EF7272" w:rsidRDefault="00677C41" w:rsidP="00EF7272">
      <w:r>
        <w:t xml:space="preserve">[Navn </w:t>
      </w:r>
      <w:proofErr w:type="gramStart"/>
      <w:r w:rsidR="00EF7272">
        <w:t>leder</w:t>
      </w:r>
      <w:r>
        <w:t>]</w:t>
      </w:r>
      <w:r w:rsidR="00EF7272">
        <w:tab/>
      </w:r>
      <w:proofErr w:type="gramEnd"/>
      <w:r w:rsidR="00EF7272">
        <w:tab/>
      </w:r>
      <w:r w:rsidR="00EF7272">
        <w:tab/>
      </w:r>
      <w:r w:rsidR="00EF7272">
        <w:tab/>
      </w:r>
      <w:r w:rsidR="00EF7272">
        <w:tab/>
      </w:r>
      <w:r w:rsidR="00EF7272">
        <w:tab/>
      </w:r>
      <w:r w:rsidR="00EF7272">
        <w:tab/>
        <w:t>[Navn saksbehandler]</w:t>
      </w:r>
    </w:p>
    <w:p w14:paraId="4126FAEB" w14:textId="77777777" w:rsidR="00EF7272" w:rsidRDefault="00EF7272" w:rsidP="00EF7272">
      <w:r>
        <w:t>[Tittel]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[Tittel]</w:t>
      </w:r>
    </w:p>
    <w:p w14:paraId="0F74E5B0" w14:textId="77777777" w:rsidR="00782CD6" w:rsidRDefault="00782CD6" w:rsidP="00677C41"/>
    <w:p w14:paraId="129C3C06" w14:textId="77777777" w:rsidR="00782CD6" w:rsidRDefault="00782CD6" w:rsidP="00677C41"/>
    <w:p w14:paraId="0EB776AB" w14:textId="77777777" w:rsidR="00677C41" w:rsidRDefault="00677C41" w:rsidP="00677C41">
      <w:r>
        <w:t>Kopi: [berørte parter som eier, virksomhetsleder, verneombud m.fl.]</w:t>
      </w:r>
    </w:p>
    <w:sectPr w:rsidR="00677C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B282A" w14:textId="77777777" w:rsidR="009606C8" w:rsidRDefault="009606C8" w:rsidP="00677C41">
      <w:pPr>
        <w:spacing w:after="0" w:line="240" w:lineRule="auto"/>
      </w:pPr>
      <w:r>
        <w:separator/>
      </w:r>
    </w:p>
  </w:endnote>
  <w:endnote w:type="continuationSeparator" w:id="0">
    <w:p w14:paraId="5AE432CE" w14:textId="77777777" w:rsidR="009606C8" w:rsidRDefault="009606C8" w:rsidP="0067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274454"/>
      <w:docPartObj>
        <w:docPartGallery w:val="Page Numbers (Bottom of Page)"/>
        <w:docPartUnique/>
      </w:docPartObj>
    </w:sdtPr>
    <w:sdtEndPr/>
    <w:sdtContent>
      <w:p w14:paraId="64686F51" w14:textId="77777777" w:rsidR="004F26D7" w:rsidRDefault="004F26D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282">
          <w:rPr>
            <w:noProof/>
          </w:rPr>
          <w:t>2</w:t>
        </w:r>
        <w:r>
          <w:fldChar w:fldCharType="end"/>
        </w:r>
      </w:p>
    </w:sdtContent>
  </w:sdt>
  <w:p w14:paraId="158371E9" w14:textId="77777777" w:rsidR="004F26D7" w:rsidRDefault="004F26D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D8583" w14:textId="77777777" w:rsidR="009606C8" w:rsidRDefault="009606C8" w:rsidP="00677C41">
      <w:pPr>
        <w:spacing w:after="0" w:line="240" w:lineRule="auto"/>
      </w:pPr>
      <w:r>
        <w:separator/>
      </w:r>
    </w:p>
  </w:footnote>
  <w:footnote w:type="continuationSeparator" w:id="0">
    <w:p w14:paraId="1F69963C" w14:textId="77777777" w:rsidR="009606C8" w:rsidRDefault="009606C8" w:rsidP="00677C41">
      <w:pPr>
        <w:spacing w:after="0" w:line="240" w:lineRule="auto"/>
      </w:pPr>
      <w:r>
        <w:continuationSeparator/>
      </w:r>
    </w:p>
  </w:footnote>
  <w:footnote w:id="1">
    <w:p w14:paraId="7957981E" w14:textId="77777777" w:rsidR="00677C41" w:rsidRDefault="00677C41">
      <w:pPr>
        <w:pStyle w:val="Fotnotetekst"/>
      </w:pPr>
      <w:r>
        <w:rPr>
          <w:rStyle w:val="Fotnotereferanse"/>
        </w:rPr>
        <w:footnoteRef/>
      </w:r>
      <w:r>
        <w:t xml:space="preserve"> Lov om vern mot brann, eksplosjon og ulykker med farlig stoff og om brannvesenets redningsoppgaver (brann- og eksplosjonsvernloven) av 14. juni 2002 nr. 20</w:t>
      </w:r>
    </w:p>
  </w:footnote>
  <w:footnote w:id="2">
    <w:p w14:paraId="3073AEA3" w14:textId="77777777" w:rsidR="00BF67F1" w:rsidRDefault="00BF67F1" w:rsidP="00B0539C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B0539C">
        <w:t>Forskrift om systematisk helse-, miljø- og sikkerhetsarbeid i virksomheter (Internkontrollforskriften) FOR-1996-12-06-1127</w:t>
      </w:r>
    </w:p>
  </w:footnote>
  <w:footnote w:id="3">
    <w:p w14:paraId="60FF60E1" w14:textId="77777777" w:rsidR="00EE0E0E" w:rsidRDefault="00EE0E0E" w:rsidP="00EE0E0E">
      <w:pPr>
        <w:pStyle w:val="Fotnotetekst"/>
      </w:pPr>
      <w:r>
        <w:rPr>
          <w:rStyle w:val="Fotnotereferanse"/>
        </w:rPr>
        <w:footnoteRef/>
      </w:r>
      <w:r>
        <w:t xml:space="preserve"> Forskrift om brannforebygging, FOR-2015-12-17-1710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936E6" w14:textId="2D02A312" w:rsidR="00817526" w:rsidRPr="00A11ADB" w:rsidRDefault="00817526" w:rsidP="00817526">
    <w:pPr>
      <w:rPr>
        <w:i/>
        <w:sz w:val="20"/>
        <w:szCs w:val="20"/>
      </w:rPr>
    </w:pPr>
    <w:r w:rsidRPr="00A11ADB">
      <w:rPr>
        <w:i/>
        <w:sz w:val="20"/>
        <w:szCs w:val="20"/>
      </w:rPr>
      <w:t xml:space="preserve">Vedlegg </w:t>
    </w:r>
    <w:r w:rsidR="002F3282">
      <w:rPr>
        <w:i/>
        <w:sz w:val="20"/>
        <w:szCs w:val="20"/>
      </w:rPr>
      <w:t>nr. 1 -</w:t>
    </w:r>
    <w:r w:rsidRPr="00A11ADB">
      <w:rPr>
        <w:i/>
        <w:sz w:val="20"/>
        <w:szCs w:val="20"/>
      </w:rPr>
      <w:t xml:space="preserve"> </w:t>
    </w:r>
    <w:r w:rsidR="00AB76F7">
      <w:rPr>
        <w:i/>
        <w:sz w:val="20"/>
        <w:szCs w:val="20"/>
      </w:rPr>
      <w:t>brevmal – varsel om tilsyn</w:t>
    </w:r>
  </w:p>
  <w:p w14:paraId="5F9BCB6D" w14:textId="77777777" w:rsidR="00817526" w:rsidRDefault="00817526">
    <w:pPr>
      <w:pStyle w:val="Topptekst"/>
    </w:pPr>
  </w:p>
  <w:p w14:paraId="76D80570" w14:textId="77777777" w:rsidR="00817526" w:rsidRDefault="0081752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5F4D"/>
    <w:multiLevelType w:val="hybridMultilevel"/>
    <w:tmpl w:val="B53414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081A"/>
    <w:multiLevelType w:val="hybridMultilevel"/>
    <w:tmpl w:val="F7A889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B6E55"/>
    <w:multiLevelType w:val="hybridMultilevel"/>
    <w:tmpl w:val="1A3E0CBC"/>
    <w:lvl w:ilvl="0" w:tplc="041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6659411A"/>
    <w:multiLevelType w:val="hybridMultilevel"/>
    <w:tmpl w:val="976EBE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9427D"/>
    <w:multiLevelType w:val="hybridMultilevel"/>
    <w:tmpl w:val="FFC84A32"/>
    <w:lvl w:ilvl="0" w:tplc="C5B40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DA2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865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D80B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D8CF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3652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A2E9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8E92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1EBB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41"/>
    <w:rsid w:val="0001644F"/>
    <w:rsid w:val="000B7AC1"/>
    <w:rsid w:val="000C787F"/>
    <w:rsid w:val="000E4887"/>
    <w:rsid w:val="0012633B"/>
    <w:rsid w:val="00152B63"/>
    <w:rsid w:val="001B5763"/>
    <w:rsid w:val="001C6061"/>
    <w:rsid w:val="001C656D"/>
    <w:rsid w:val="001D272C"/>
    <w:rsid w:val="00201573"/>
    <w:rsid w:val="00222CDF"/>
    <w:rsid w:val="00271343"/>
    <w:rsid w:val="002F3282"/>
    <w:rsid w:val="003E7478"/>
    <w:rsid w:val="00472CCF"/>
    <w:rsid w:val="004A16B4"/>
    <w:rsid w:val="004F26D7"/>
    <w:rsid w:val="00597376"/>
    <w:rsid w:val="00677C41"/>
    <w:rsid w:val="00782CD6"/>
    <w:rsid w:val="007B0225"/>
    <w:rsid w:val="00817526"/>
    <w:rsid w:val="009606C8"/>
    <w:rsid w:val="00970800"/>
    <w:rsid w:val="00A040E6"/>
    <w:rsid w:val="00A11ADB"/>
    <w:rsid w:val="00A5711D"/>
    <w:rsid w:val="00A96DF8"/>
    <w:rsid w:val="00AB76F7"/>
    <w:rsid w:val="00B0539C"/>
    <w:rsid w:val="00B94839"/>
    <w:rsid w:val="00BF67F1"/>
    <w:rsid w:val="00CC00A2"/>
    <w:rsid w:val="00D42D4A"/>
    <w:rsid w:val="00D817CD"/>
    <w:rsid w:val="00DD5A64"/>
    <w:rsid w:val="00E54FAE"/>
    <w:rsid w:val="00EE0E0E"/>
    <w:rsid w:val="00E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D0A2"/>
  <w15:chartTrackingRefBased/>
  <w15:docId w15:val="{A2EA16D3-D339-46AA-89E7-6CDD176E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unhideWhenUsed/>
    <w:rsid w:val="00677C41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77C41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677C41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81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17526"/>
  </w:style>
  <w:style w:type="paragraph" w:styleId="Bunntekst">
    <w:name w:val="footer"/>
    <w:basedOn w:val="Normal"/>
    <w:link w:val="BunntekstTegn"/>
    <w:uiPriority w:val="99"/>
    <w:unhideWhenUsed/>
    <w:rsid w:val="0081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17526"/>
  </w:style>
  <w:style w:type="paragraph" w:styleId="Bobletekst">
    <w:name w:val="Balloon Text"/>
    <w:basedOn w:val="Normal"/>
    <w:link w:val="BobletekstTegn"/>
    <w:uiPriority w:val="99"/>
    <w:semiHidden/>
    <w:unhideWhenUsed/>
    <w:rsid w:val="0059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7376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0E4887"/>
    <w:pPr>
      <w:spacing w:after="0" w:line="240" w:lineRule="auto"/>
      <w:ind w:left="720"/>
    </w:pPr>
    <w:rPr>
      <w:rFonts w:ascii="Calibri" w:hAnsi="Calibri" w:cs="Times New Roman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B022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B022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B022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B022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B02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2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DD569-92D5-4678-8EC5-C2D46B4D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10E2B7B5.dotm</Template>
  <TotalTime>2</TotalTime>
  <Pages>2</Pages>
  <Words>401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DIREKTORATET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Kronlund, Anita</dc:creator>
  <cp:keywords/>
  <dc:description/>
  <cp:lastModifiedBy>Ueland, Tommy</cp:lastModifiedBy>
  <cp:revision>3</cp:revision>
  <dcterms:created xsi:type="dcterms:W3CDTF">2021-03-30T12:46:00Z</dcterms:created>
  <dcterms:modified xsi:type="dcterms:W3CDTF">2021-03-31T08:22:00Z</dcterms:modified>
</cp:coreProperties>
</file>